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D" w:rsidRPr="00011859" w:rsidRDefault="004522FD" w:rsidP="00231655">
      <w:pPr>
        <w:tabs>
          <w:tab w:val="left" w:pos="4536"/>
        </w:tabs>
        <w:jc w:val="right"/>
        <w:rPr>
          <w:b/>
          <w:sz w:val="22"/>
          <w:szCs w:val="22"/>
          <w:u w:val="single"/>
        </w:rPr>
      </w:pPr>
      <w:r w:rsidRPr="00011859">
        <w:rPr>
          <w:b/>
          <w:sz w:val="22"/>
          <w:szCs w:val="22"/>
          <w:u w:val="single"/>
        </w:rPr>
        <w:t>В Акционерное общество «Независимая регистраторская компания Р.О.С.Т.»</w:t>
      </w:r>
    </w:p>
    <w:p w:rsidR="004522FD" w:rsidRPr="00011859" w:rsidRDefault="004522FD" w:rsidP="00231655">
      <w:pPr>
        <w:jc w:val="center"/>
        <w:rPr>
          <w:b/>
          <w:sz w:val="22"/>
          <w:szCs w:val="22"/>
          <w:u w:val="single"/>
        </w:rPr>
      </w:pPr>
    </w:p>
    <w:p w:rsidR="004522FD" w:rsidRPr="00011859" w:rsidRDefault="004522FD" w:rsidP="00231655">
      <w:pPr>
        <w:jc w:val="center"/>
        <w:rPr>
          <w:b/>
          <w:sz w:val="22"/>
          <w:szCs w:val="22"/>
          <w:u w:val="single"/>
        </w:rPr>
      </w:pPr>
    </w:p>
    <w:p w:rsidR="004522FD" w:rsidRPr="00011859" w:rsidRDefault="004522FD" w:rsidP="00231655">
      <w:pPr>
        <w:jc w:val="center"/>
        <w:rPr>
          <w:b/>
          <w:bCs/>
          <w:sz w:val="22"/>
          <w:szCs w:val="22"/>
        </w:rPr>
      </w:pPr>
      <w:r w:rsidRPr="00011859">
        <w:rPr>
          <w:b/>
          <w:sz w:val="22"/>
          <w:szCs w:val="22"/>
        </w:rPr>
        <w:t xml:space="preserve">ЗАЯВЛЕНИЕ ВЛАДЕЛЬЦА ОБЫКНОВЕННЫХ </w:t>
      </w:r>
      <w:r w:rsidRPr="00011859">
        <w:rPr>
          <w:b/>
          <w:bCs/>
          <w:sz w:val="22"/>
          <w:szCs w:val="22"/>
        </w:rPr>
        <w:t>АКЦИЙ</w:t>
      </w:r>
    </w:p>
    <w:p w:rsidR="004522FD" w:rsidRPr="00011859" w:rsidRDefault="004522FD" w:rsidP="00231655">
      <w:pPr>
        <w:jc w:val="center"/>
        <w:rPr>
          <w:b/>
          <w:sz w:val="22"/>
          <w:szCs w:val="22"/>
        </w:rPr>
      </w:pPr>
      <w:r w:rsidRPr="00011859">
        <w:rPr>
          <w:b/>
          <w:sz w:val="22"/>
          <w:szCs w:val="22"/>
        </w:rPr>
        <w:t>Публичного акционерного общества</w:t>
      </w:r>
      <w:r w:rsidRPr="00011859">
        <w:rPr>
          <w:i/>
          <w:sz w:val="22"/>
          <w:szCs w:val="22"/>
        </w:rPr>
        <w:t xml:space="preserve"> </w:t>
      </w:r>
      <w:r w:rsidRPr="00011859">
        <w:rPr>
          <w:b/>
          <w:sz w:val="22"/>
          <w:szCs w:val="22"/>
        </w:rPr>
        <w:t>«СПБЭКС»</w:t>
      </w:r>
    </w:p>
    <w:p w:rsidR="004522FD" w:rsidRPr="00011859" w:rsidRDefault="004522FD" w:rsidP="0098209D">
      <w:pPr>
        <w:jc w:val="center"/>
        <w:rPr>
          <w:b/>
          <w:sz w:val="22"/>
          <w:szCs w:val="22"/>
        </w:rPr>
      </w:pPr>
      <w:r w:rsidRPr="00011859">
        <w:rPr>
          <w:b/>
          <w:sz w:val="22"/>
          <w:szCs w:val="22"/>
        </w:rPr>
        <w:tab/>
      </w:r>
    </w:p>
    <w:p w:rsidR="004522FD" w:rsidRPr="00011859" w:rsidRDefault="004522FD" w:rsidP="00231655">
      <w:pPr>
        <w:tabs>
          <w:tab w:val="left" w:pos="426"/>
        </w:tabs>
        <w:jc w:val="both"/>
        <w:rPr>
          <w:sz w:val="22"/>
          <w:szCs w:val="22"/>
        </w:rPr>
      </w:pPr>
      <w:r w:rsidRPr="00011859">
        <w:rPr>
          <w:sz w:val="22"/>
          <w:szCs w:val="22"/>
        </w:rPr>
        <w:t xml:space="preserve">В связи с направлением </w:t>
      </w:r>
      <w:r w:rsidRPr="00011859">
        <w:rPr>
          <w:b/>
          <w:sz w:val="22"/>
          <w:szCs w:val="22"/>
        </w:rPr>
        <w:t>Николаев</w:t>
      </w:r>
      <w:r>
        <w:rPr>
          <w:b/>
          <w:sz w:val="22"/>
          <w:szCs w:val="22"/>
        </w:rPr>
        <w:t>ым</w:t>
      </w:r>
      <w:r w:rsidRPr="00011859">
        <w:rPr>
          <w:b/>
          <w:sz w:val="22"/>
          <w:szCs w:val="22"/>
        </w:rPr>
        <w:t xml:space="preserve"> Виктор</w:t>
      </w:r>
      <w:r>
        <w:rPr>
          <w:b/>
          <w:sz w:val="22"/>
          <w:szCs w:val="22"/>
        </w:rPr>
        <w:t>ом</w:t>
      </w:r>
      <w:r w:rsidRPr="00011859">
        <w:rPr>
          <w:b/>
          <w:sz w:val="22"/>
          <w:szCs w:val="22"/>
        </w:rPr>
        <w:t xml:space="preserve"> Васильевич</w:t>
      </w:r>
      <w:r>
        <w:rPr>
          <w:b/>
          <w:sz w:val="22"/>
          <w:szCs w:val="22"/>
        </w:rPr>
        <w:t>ем</w:t>
      </w:r>
      <w:r w:rsidRPr="00011859">
        <w:rPr>
          <w:b/>
          <w:sz w:val="22"/>
          <w:szCs w:val="22"/>
        </w:rPr>
        <w:t xml:space="preserve"> требования о выкупе эмиссионных ценных бумаг Публичного акционерного общества «СПБЭКС» </w:t>
      </w:r>
      <w:r w:rsidRPr="00011859">
        <w:rPr>
          <w:sz w:val="22"/>
          <w:szCs w:val="22"/>
        </w:rPr>
        <w:t xml:space="preserve">в отношении обыкновенных акций, государственный регистрационный номер выпуска </w:t>
      </w:r>
      <w:r w:rsidRPr="00011859">
        <w:rPr>
          <w:b/>
          <w:sz w:val="22"/>
          <w:szCs w:val="22"/>
        </w:rPr>
        <w:t>1-01-16422-А</w:t>
      </w:r>
      <w:r w:rsidRPr="00011859">
        <w:rPr>
          <w:sz w:val="22"/>
          <w:szCs w:val="22"/>
        </w:rPr>
        <w:t xml:space="preserve"> (далее – </w:t>
      </w:r>
      <w:r w:rsidRPr="00011859">
        <w:rPr>
          <w:b/>
          <w:sz w:val="22"/>
          <w:szCs w:val="22"/>
        </w:rPr>
        <w:t>Акции</w:t>
      </w:r>
      <w:r w:rsidRPr="00011859">
        <w:rPr>
          <w:sz w:val="22"/>
          <w:szCs w:val="22"/>
        </w:rPr>
        <w:t>) и на основании пункта 6.1 статьи 84.8 Федерального закона «Об акционерных обществах» от 26.12.1995</w:t>
      </w:r>
      <w:r>
        <w:rPr>
          <w:sz w:val="22"/>
          <w:szCs w:val="22"/>
        </w:rPr>
        <w:t xml:space="preserve"> </w:t>
      </w:r>
      <w:r w:rsidRPr="00011859">
        <w:rPr>
          <w:sz w:val="22"/>
          <w:szCs w:val="22"/>
        </w:rPr>
        <w:t>года № 208-ФЗ сообщаю реквизиты банковского счета, по которым прошу перечислить денежные</w:t>
      </w:r>
      <w:r>
        <w:rPr>
          <w:sz w:val="22"/>
          <w:szCs w:val="22"/>
        </w:rPr>
        <w:t xml:space="preserve"> средства за выкупаемые Акции:</w:t>
      </w:r>
    </w:p>
    <w:p w:rsidR="004522FD" w:rsidRPr="00011859" w:rsidRDefault="004522FD" w:rsidP="00231655">
      <w:pPr>
        <w:tabs>
          <w:tab w:val="left" w:pos="426"/>
        </w:tabs>
        <w:jc w:val="both"/>
        <w:rPr>
          <w:sz w:val="22"/>
          <w:szCs w:val="22"/>
        </w:rPr>
      </w:pPr>
    </w:p>
    <w:p w:rsidR="004522FD" w:rsidRPr="00011859" w:rsidRDefault="004522FD" w:rsidP="0023165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лице, направляющем з</w:t>
      </w:r>
      <w:r w:rsidRPr="00011859">
        <w:rPr>
          <w:b/>
          <w:sz w:val="22"/>
          <w:szCs w:val="22"/>
        </w:rPr>
        <w:t>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536"/>
      </w:tblGrid>
      <w:tr w:rsidR="004522FD" w:rsidRPr="00011859" w:rsidTr="00404AA4">
        <w:tc>
          <w:tcPr>
            <w:tcW w:w="5353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>Фамилия, имя, отчество физического лица</w:t>
            </w:r>
          </w:p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  <w:tr w:rsidR="004522FD" w:rsidRPr="00011859" w:rsidTr="00404AA4">
        <w:tc>
          <w:tcPr>
            <w:tcW w:w="5353" w:type="dxa"/>
          </w:tcPr>
          <w:p w:rsidR="004522FD" w:rsidRPr="00011859" w:rsidRDefault="004522FD" w:rsidP="00404AA4">
            <w:pPr>
              <w:jc w:val="both"/>
            </w:pPr>
            <w:r w:rsidRPr="0001185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011859">
              <w:t>(вид, серия, номер, дата выдачи документа, наименование органа, выдавшего документ)</w:t>
            </w:r>
          </w:p>
          <w:p w:rsidR="004522FD" w:rsidRPr="00011859" w:rsidRDefault="004522FD" w:rsidP="00404AA4">
            <w:pPr>
              <w:adjustRightInd w:val="0"/>
              <w:jc w:val="both"/>
              <w:rPr>
                <w:b/>
              </w:rPr>
            </w:pPr>
            <w:r w:rsidRPr="00011859">
              <w:rPr>
                <w:b/>
              </w:rPr>
              <w:t xml:space="preserve">Сведения о государственной регистрации юридического лица </w:t>
            </w:r>
            <w:r w:rsidRPr="00011859">
              <w:t>(номер, дата государственной регистрации, наименование органа, осуществившего государственную регистрацию)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  <w:tr w:rsidR="004522FD" w:rsidRPr="00011859" w:rsidTr="00D72859">
        <w:trPr>
          <w:trHeight w:val="303"/>
        </w:trPr>
        <w:tc>
          <w:tcPr>
            <w:tcW w:w="5353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>Дата рождения физического лица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  <w:tr w:rsidR="004522FD" w:rsidRPr="00011859" w:rsidTr="00404AA4">
        <w:tc>
          <w:tcPr>
            <w:tcW w:w="5353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>Место жительства физического лица</w:t>
            </w:r>
          </w:p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 xml:space="preserve">Место нахождения юридического лица 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  <w:tr w:rsidR="004522FD" w:rsidRPr="00011859" w:rsidTr="00404AA4">
        <w:tc>
          <w:tcPr>
            <w:tcW w:w="5353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  <w:tr w:rsidR="004522FD" w:rsidRPr="00011859" w:rsidTr="00D72859">
        <w:trPr>
          <w:trHeight w:val="336"/>
        </w:trPr>
        <w:tc>
          <w:tcPr>
            <w:tcW w:w="5353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  <w:r w:rsidRPr="00011859">
              <w:rPr>
                <w:b/>
              </w:rPr>
              <w:t>Номер контактного телефона (факса)</w:t>
            </w:r>
          </w:p>
        </w:tc>
        <w:tc>
          <w:tcPr>
            <w:tcW w:w="4536" w:type="dxa"/>
          </w:tcPr>
          <w:p w:rsidR="004522FD" w:rsidRPr="00011859" w:rsidRDefault="004522FD" w:rsidP="00404AA4">
            <w:pPr>
              <w:jc w:val="both"/>
              <w:rPr>
                <w:b/>
              </w:rPr>
            </w:pPr>
          </w:p>
        </w:tc>
      </w:tr>
    </w:tbl>
    <w:p w:rsidR="004522FD" w:rsidRPr="00011859" w:rsidRDefault="004522FD" w:rsidP="00231655">
      <w:pPr>
        <w:spacing w:after="120"/>
        <w:jc w:val="center"/>
        <w:rPr>
          <w:b/>
          <w:sz w:val="22"/>
          <w:szCs w:val="22"/>
          <w:lang w:val="en-US"/>
        </w:rPr>
      </w:pPr>
    </w:p>
    <w:p w:rsidR="004522FD" w:rsidRPr="00011859" w:rsidRDefault="004522FD" w:rsidP="00231655">
      <w:pPr>
        <w:spacing w:after="120"/>
        <w:jc w:val="center"/>
        <w:rPr>
          <w:sz w:val="22"/>
          <w:szCs w:val="22"/>
        </w:rPr>
      </w:pPr>
      <w:r w:rsidRPr="00011859">
        <w:rPr>
          <w:b/>
          <w:sz w:val="22"/>
          <w:szCs w:val="22"/>
        </w:rPr>
        <w:t>Сведения о банковских реквизитах лица, направляющего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522FD" w:rsidRPr="00011859" w:rsidTr="00404AA4">
        <w:trPr>
          <w:trHeight w:val="320"/>
        </w:trPr>
        <w:tc>
          <w:tcPr>
            <w:tcW w:w="0" w:type="auto"/>
          </w:tcPr>
          <w:p w:rsidR="004522FD" w:rsidRPr="00011859" w:rsidRDefault="004522FD" w:rsidP="00404AA4">
            <w:r w:rsidRPr="00011859">
              <w:rPr>
                <w:b/>
              </w:rPr>
              <w:t>Получатель</w:t>
            </w:r>
            <w:r w:rsidRPr="00011859">
              <w:t xml:space="preserve"> (для юридического лица – полное или сокращенное фирменное наименование, для физического лица – полностью Ф.И.О.)</w:t>
            </w:r>
          </w:p>
        </w:tc>
        <w:tc>
          <w:tcPr>
            <w:tcW w:w="0" w:type="auto"/>
            <w:gridSpan w:val="20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D72859">
        <w:trPr>
          <w:trHeight w:val="315"/>
        </w:trPr>
        <w:tc>
          <w:tcPr>
            <w:tcW w:w="0" w:type="auto"/>
            <w:vAlign w:val="center"/>
          </w:tcPr>
          <w:p w:rsidR="004522FD" w:rsidRPr="00011859" w:rsidRDefault="004522FD" w:rsidP="00404AA4">
            <w:r w:rsidRPr="00011859">
              <w:rPr>
                <w:b/>
              </w:rPr>
              <w:t>ИНН получателя</w:t>
            </w:r>
            <w:r w:rsidRPr="00011859">
              <w:t xml:space="preserve"> (обязательно для юридического лица) 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  <w:gridSpan w:val="8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73"/>
        </w:trPr>
        <w:tc>
          <w:tcPr>
            <w:tcW w:w="0" w:type="auto"/>
            <w:vAlign w:val="center"/>
          </w:tcPr>
          <w:p w:rsidR="004522FD" w:rsidRPr="00011859" w:rsidRDefault="004522FD" w:rsidP="00404AA4">
            <w:r w:rsidRPr="00011859">
              <w:rPr>
                <w:b/>
              </w:rPr>
              <w:t>ИНН</w:t>
            </w:r>
            <w:r w:rsidRPr="00011859">
              <w:t xml:space="preserve"> банка (обязательно для физического лица)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  <w:gridSpan w:val="8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64"/>
        </w:trPr>
        <w:tc>
          <w:tcPr>
            <w:tcW w:w="0" w:type="auto"/>
          </w:tcPr>
          <w:p w:rsidR="004522FD" w:rsidRPr="00011859" w:rsidRDefault="004522FD" w:rsidP="00404AA4">
            <w:r w:rsidRPr="00011859">
              <w:rPr>
                <w:b/>
              </w:rPr>
              <w:t>Код иностранной организации – получателя</w:t>
            </w:r>
            <w:r w:rsidRPr="00011859">
              <w:t xml:space="preserve"> (при наличии)  </w:t>
            </w:r>
          </w:p>
          <w:p w:rsidR="004522FD" w:rsidRPr="00011859" w:rsidRDefault="004522FD" w:rsidP="00404AA4">
            <w:r w:rsidRPr="00011859">
              <w:rPr>
                <w:b/>
              </w:rPr>
              <w:t>КПП получателя</w:t>
            </w:r>
            <w:r w:rsidRPr="00011859">
              <w:t xml:space="preserve"> (для российского юридического лица)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  <w:gridSpan w:val="8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325"/>
        </w:trPr>
        <w:tc>
          <w:tcPr>
            <w:tcW w:w="0" w:type="auto"/>
          </w:tcPr>
          <w:p w:rsidR="004522FD" w:rsidRPr="00011859" w:rsidRDefault="004522FD" w:rsidP="00404AA4">
            <w:pPr>
              <w:rPr>
                <w:b/>
              </w:rPr>
            </w:pPr>
            <w:r w:rsidRPr="00011859">
              <w:rPr>
                <w:b/>
              </w:rPr>
              <w:t>Расчетный счет получателя</w:t>
            </w:r>
          </w:p>
          <w:p w:rsidR="004522FD" w:rsidRPr="00011859" w:rsidRDefault="004522FD" w:rsidP="00404AA4">
            <w:r w:rsidRPr="00011859">
              <w:t>(для физических и юридических лиц)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32"/>
        </w:trPr>
        <w:tc>
          <w:tcPr>
            <w:tcW w:w="0" w:type="auto"/>
          </w:tcPr>
          <w:p w:rsidR="004522FD" w:rsidRPr="00011859" w:rsidRDefault="004522FD" w:rsidP="00404AA4">
            <w:pPr>
              <w:autoSpaceDE/>
              <w:autoSpaceDN/>
            </w:pPr>
            <w:r w:rsidRPr="00011859">
              <w:rPr>
                <w:b/>
                <w:bCs/>
                <w:lang w:eastAsia="en-US"/>
              </w:rPr>
              <w:t xml:space="preserve">Лицевой счет </w:t>
            </w:r>
            <w:r w:rsidRPr="00011859">
              <w:rPr>
                <w:b/>
              </w:rPr>
              <w:t>получателя</w:t>
            </w:r>
            <w:r w:rsidRPr="00011859">
              <w:rPr>
                <w:bCs/>
                <w:lang w:eastAsia="en-US"/>
              </w:rPr>
              <w:t xml:space="preserve"> (при наличии) (для физических лиц)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D72859">
        <w:trPr>
          <w:trHeight w:val="323"/>
        </w:trPr>
        <w:tc>
          <w:tcPr>
            <w:tcW w:w="0" w:type="auto"/>
            <w:vAlign w:val="center"/>
          </w:tcPr>
          <w:p w:rsidR="004522FD" w:rsidRPr="00011859" w:rsidRDefault="004522FD" w:rsidP="00404AA4">
            <w:pPr>
              <w:rPr>
                <w:b/>
              </w:rPr>
            </w:pPr>
            <w:r w:rsidRPr="00011859">
              <w:rPr>
                <w:b/>
              </w:rPr>
              <w:t xml:space="preserve">Наименование банка получателя </w:t>
            </w:r>
          </w:p>
        </w:tc>
        <w:tc>
          <w:tcPr>
            <w:tcW w:w="0" w:type="auto"/>
            <w:gridSpan w:val="20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70"/>
        </w:trPr>
        <w:tc>
          <w:tcPr>
            <w:tcW w:w="0" w:type="auto"/>
            <w:vAlign w:val="center"/>
          </w:tcPr>
          <w:p w:rsidR="004522FD" w:rsidRPr="00011859" w:rsidRDefault="004522FD" w:rsidP="00404AA4">
            <w:pPr>
              <w:rPr>
                <w:b/>
              </w:rPr>
            </w:pPr>
            <w:r w:rsidRPr="00011859">
              <w:rPr>
                <w:b/>
              </w:rPr>
              <w:t xml:space="preserve">Место нахождения банка получателя </w:t>
            </w:r>
          </w:p>
        </w:tc>
        <w:tc>
          <w:tcPr>
            <w:tcW w:w="0" w:type="auto"/>
            <w:gridSpan w:val="20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99"/>
        </w:trPr>
        <w:tc>
          <w:tcPr>
            <w:tcW w:w="0" w:type="auto"/>
            <w:vAlign w:val="center"/>
          </w:tcPr>
          <w:p w:rsidR="004522FD" w:rsidRPr="00011859" w:rsidRDefault="004522FD" w:rsidP="00404AA4">
            <w:pPr>
              <w:rPr>
                <w:b/>
              </w:rPr>
            </w:pPr>
            <w:r w:rsidRPr="00011859">
              <w:rPr>
                <w:b/>
              </w:rPr>
              <w:t>БИК банка получателя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  <w:gridSpan w:val="11"/>
          </w:tcPr>
          <w:p w:rsidR="004522FD" w:rsidRPr="00011859" w:rsidRDefault="004522FD" w:rsidP="00404AA4">
            <w:pPr>
              <w:jc w:val="both"/>
            </w:pPr>
          </w:p>
        </w:tc>
      </w:tr>
      <w:tr w:rsidR="004522FD" w:rsidRPr="00011859" w:rsidTr="00404AA4">
        <w:trPr>
          <w:trHeight w:val="264"/>
        </w:trPr>
        <w:tc>
          <w:tcPr>
            <w:tcW w:w="0" w:type="auto"/>
            <w:vAlign w:val="center"/>
          </w:tcPr>
          <w:p w:rsidR="004522FD" w:rsidRPr="00011859" w:rsidRDefault="004522FD" w:rsidP="00404AA4">
            <w:pPr>
              <w:rPr>
                <w:b/>
              </w:rPr>
            </w:pPr>
            <w:r w:rsidRPr="00011859">
              <w:rPr>
                <w:b/>
              </w:rPr>
              <w:t>Корреспондентский счет банка получателя</w:t>
            </w: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  <w:tc>
          <w:tcPr>
            <w:tcW w:w="0" w:type="auto"/>
          </w:tcPr>
          <w:p w:rsidR="004522FD" w:rsidRPr="00011859" w:rsidRDefault="004522FD" w:rsidP="00404AA4">
            <w:pPr>
              <w:jc w:val="both"/>
            </w:pPr>
          </w:p>
        </w:tc>
      </w:tr>
    </w:tbl>
    <w:p w:rsidR="004522FD" w:rsidRPr="00011859" w:rsidRDefault="004522FD" w:rsidP="00231655">
      <w:pPr>
        <w:tabs>
          <w:tab w:val="left" w:pos="426"/>
        </w:tabs>
        <w:jc w:val="both"/>
      </w:pPr>
      <w:r w:rsidRPr="00011859">
        <w:tab/>
      </w:r>
    </w:p>
    <w:p w:rsidR="004522FD" w:rsidRPr="00011859" w:rsidRDefault="004522FD" w:rsidP="00231655">
      <w:pPr>
        <w:tabs>
          <w:tab w:val="left" w:pos="426"/>
        </w:tabs>
        <w:jc w:val="both"/>
      </w:pPr>
      <w:r w:rsidRPr="00011859">
        <w:t xml:space="preserve">«_____»____________ 20____ г. </w:t>
      </w:r>
    </w:p>
    <w:p w:rsidR="004522FD" w:rsidRPr="00D25823" w:rsidRDefault="004522FD" w:rsidP="00231655">
      <w:pPr>
        <w:tabs>
          <w:tab w:val="left" w:pos="426"/>
        </w:tabs>
        <w:jc w:val="both"/>
        <w:rPr>
          <w:sz w:val="16"/>
          <w:szCs w:val="16"/>
        </w:rPr>
      </w:pPr>
      <w:r w:rsidRPr="00D25823">
        <w:rPr>
          <w:sz w:val="16"/>
          <w:szCs w:val="16"/>
        </w:rPr>
        <w:t xml:space="preserve">  </w:t>
      </w:r>
      <w:r w:rsidRPr="00D25823">
        <w:rPr>
          <w:sz w:val="16"/>
          <w:szCs w:val="16"/>
        </w:rPr>
        <w:tab/>
        <w:t>(дата заполнения заявления)</w:t>
      </w:r>
    </w:p>
    <w:p w:rsidR="004522FD" w:rsidRPr="00011859" w:rsidRDefault="004522FD" w:rsidP="00231655">
      <w:pPr>
        <w:tabs>
          <w:tab w:val="left" w:pos="426"/>
        </w:tabs>
        <w:jc w:val="both"/>
      </w:pPr>
    </w:p>
    <w:p w:rsidR="004522FD" w:rsidRPr="00D25823" w:rsidRDefault="004522FD" w:rsidP="00231655">
      <w:pPr>
        <w:tabs>
          <w:tab w:val="left" w:pos="426"/>
        </w:tabs>
        <w:jc w:val="both"/>
        <w:rPr>
          <w:sz w:val="16"/>
          <w:szCs w:val="16"/>
        </w:rPr>
      </w:pPr>
      <w:r w:rsidRPr="00D25823">
        <w:rPr>
          <w:sz w:val="16"/>
          <w:szCs w:val="16"/>
        </w:rPr>
        <w:t xml:space="preserve">______________________________         _______________________         ______________________________________ </w:t>
      </w:r>
    </w:p>
    <w:p w:rsidR="004522FD" w:rsidRPr="00011859" w:rsidRDefault="004522FD" w:rsidP="00231655">
      <w:pPr>
        <w:tabs>
          <w:tab w:val="left" w:pos="426"/>
        </w:tabs>
        <w:jc w:val="both"/>
        <w:rPr>
          <w:sz w:val="16"/>
          <w:szCs w:val="16"/>
        </w:rPr>
      </w:pPr>
      <w:r w:rsidRPr="00011859">
        <w:rPr>
          <w:sz w:val="16"/>
          <w:szCs w:val="16"/>
        </w:rPr>
        <w:t xml:space="preserve">(наименование должности –                               (подпись)                                  </w:t>
      </w:r>
      <w:r w:rsidRPr="00011859">
        <w:rPr>
          <w:sz w:val="16"/>
          <w:szCs w:val="16"/>
        </w:rPr>
        <w:tab/>
        <w:t xml:space="preserve">      (полностью Ф.И.О.) </w:t>
      </w:r>
    </w:p>
    <w:p w:rsidR="004522FD" w:rsidRPr="00011859" w:rsidRDefault="004522FD" w:rsidP="00231655">
      <w:pPr>
        <w:tabs>
          <w:tab w:val="left" w:pos="426"/>
        </w:tabs>
        <w:jc w:val="both"/>
        <w:rPr>
          <w:sz w:val="16"/>
          <w:szCs w:val="16"/>
        </w:rPr>
      </w:pPr>
      <w:r w:rsidRPr="00011859">
        <w:rPr>
          <w:sz w:val="16"/>
          <w:szCs w:val="16"/>
        </w:rPr>
        <w:t>только для юридических лиц)                                      </w:t>
      </w:r>
    </w:p>
    <w:p w:rsidR="004522FD" w:rsidRDefault="004522FD" w:rsidP="00231655">
      <w:pPr>
        <w:rPr>
          <w:sz w:val="22"/>
          <w:szCs w:val="22"/>
        </w:rPr>
      </w:pPr>
      <w:r w:rsidRPr="00011859">
        <w:rPr>
          <w:sz w:val="22"/>
          <w:szCs w:val="22"/>
        </w:rPr>
        <w:tab/>
      </w:r>
      <w:r w:rsidRPr="00011859">
        <w:rPr>
          <w:sz w:val="22"/>
          <w:szCs w:val="22"/>
        </w:rPr>
        <w:tab/>
      </w:r>
      <w:r w:rsidRPr="00011859">
        <w:rPr>
          <w:sz w:val="22"/>
          <w:szCs w:val="22"/>
        </w:rPr>
        <w:tab/>
      </w:r>
      <w:r w:rsidRPr="00011859">
        <w:rPr>
          <w:sz w:val="22"/>
          <w:szCs w:val="22"/>
        </w:rPr>
        <w:tab/>
      </w:r>
      <w:r w:rsidRPr="00011859">
        <w:rPr>
          <w:sz w:val="22"/>
          <w:szCs w:val="22"/>
        </w:rPr>
        <w:tab/>
      </w:r>
      <w:r w:rsidRPr="00011859">
        <w:rPr>
          <w:sz w:val="22"/>
          <w:szCs w:val="22"/>
        </w:rPr>
        <w:tab/>
        <w:t xml:space="preserve">        М.П.  </w:t>
      </w:r>
    </w:p>
    <w:p w:rsidR="004522FD" w:rsidRPr="00011859" w:rsidRDefault="004522FD" w:rsidP="00231655">
      <w:pPr>
        <w:rPr>
          <w:sz w:val="22"/>
          <w:szCs w:val="22"/>
        </w:rPr>
      </w:pPr>
      <w:bookmarkStart w:id="0" w:name="_GoBack"/>
      <w:bookmarkEnd w:id="0"/>
      <w:r w:rsidRPr="00011859">
        <w:rPr>
          <w:sz w:val="22"/>
          <w:szCs w:val="22"/>
        </w:rPr>
        <w:t>     </w:t>
      </w:r>
    </w:p>
    <w:p w:rsidR="004522FD" w:rsidRPr="00011859" w:rsidRDefault="004522FD" w:rsidP="00231655">
      <w:pPr>
        <w:tabs>
          <w:tab w:val="left" w:pos="426"/>
        </w:tabs>
        <w:jc w:val="both"/>
        <w:rPr>
          <w:lang w:val="en-US"/>
        </w:rPr>
      </w:pPr>
      <w:r w:rsidRPr="00011859">
        <w:t>Доверенность представителя от  «____»_______20__ г. №__________________</w:t>
      </w:r>
      <w:r w:rsidRPr="00011859">
        <w:endnoteReference w:id="1"/>
      </w:r>
    </w:p>
    <w:p w:rsidR="004522FD" w:rsidRDefault="004522FD" w:rsidP="00231655">
      <w:pPr>
        <w:tabs>
          <w:tab w:val="left" w:pos="426"/>
        </w:tabs>
        <w:jc w:val="both"/>
        <w:rPr>
          <w:sz w:val="18"/>
          <w:szCs w:val="18"/>
          <w:lang w:val="en-US"/>
        </w:rPr>
      </w:pPr>
    </w:p>
    <w:sectPr w:rsidR="004522FD" w:rsidSect="00E33A3A">
      <w:footerReference w:type="even" r:id="rId6"/>
      <w:footerReference w:type="default" r:id="rId7"/>
      <w:footnotePr>
        <w:numFmt w:val="chicago"/>
      </w:footnotePr>
      <w:endnotePr>
        <w:numFmt w:val="chicago"/>
      </w:end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FD" w:rsidRDefault="004522FD" w:rsidP="00231655">
      <w:r>
        <w:separator/>
      </w:r>
    </w:p>
  </w:endnote>
  <w:endnote w:type="continuationSeparator" w:id="0">
    <w:p w:rsidR="004522FD" w:rsidRDefault="004522FD" w:rsidP="00231655">
      <w:r>
        <w:continuationSeparator/>
      </w:r>
    </w:p>
  </w:endnote>
  <w:endnote w:id="1">
    <w:p w:rsidR="004522FD" w:rsidRDefault="004522FD" w:rsidP="00231655">
      <w:pPr>
        <w:pStyle w:val="Footer"/>
        <w:tabs>
          <w:tab w:val="left" w:pos="284"/>
        </w:tabs>
        <w:jc w:val="both"/>
      </w:pPr>
      <w:r w:rsidRPr="00E44A60">
        <w:rPr>
          <w:sz w:val="18"/>
          <w:szCs w:val="18"/>
        </w:rPr>
        <w:endnoteRef/>
      </w:r>
      <w:r>
        <w:t xml:space="preserve"> </w:t>
      </w:r>
      <w:r w:rsidRPr="00FE2C45">
        <w:rPr>
          <w:sz w:val="14"/>
          <w:szCs w:val="14"/>
        </w:rPr>
        <w:t xml:space="preserve">В случае подписания заявления представителем по доверенности к заявлению должен быть приложен оригинал  доверенности либо ее копия, заверенная в установленном порядке (нотариально). </w:t>
      </w:r>
      <w:r>
        <w:rPr>
          <w:sz w:val="14"/>
          <w:szCs w:val="14"/>
        </w:rPr>
        <w:t>Д</w:t>
      </w:r>
      <w:r w:rsidRPr="00FE2C45">
        <w:rPr>
          <w:sz w:val="14"/>
          <w:szCs w:val="14"/>
        </w:rPr>
        <w:t>оверенность от имени физического лица должна быть удостоверена нотариально</w:t>
      </w:r>
      <w:r>
        <w:rPr>
          <w:sz w:val="14"/>
          <w:szCs w:val="1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FD" w:rsidRDefault="004522F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522FD" w:rsidRDefault="00452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FD" w:rsidRDefault="004522FD" w:rsidP="006469D5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FD" w:rsidRDefault="004522FD" w:rsidP="00231655">
      <w:r>
        <w:separator/>
      </w:r>
    </w:p>
  </w:footnote>
  <w:footnote w:type="continuationSeparator" w:id="0">
    <w:p w:rsidR="004522FD" w:rsidRDefault="004522FD" w:rsidP="00231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55"/>
    <w:rsid w:val="00011859"/>
    <w:rsid w:val="00156437"/>
    <w:rsid w:val="00201886"/>
    <w:rsid w:val="00231655"/>
    <w:rsid w:val="00363808"/>
    <w:rsid w:val="003B1157"/>
    <w:rsid w:val="00404AA4"/>
    <w:rsid w:val="004522FD"/>
    <w:rsid w:val="00465500"/>
    <w:rsid w:val="00542FCC"/>
    <w:rsid w:val="006469D5"/>
    <w:rsid w:val="006A6182"/>
    <w:rsid w:val="006D52B6"/>
    <w:rsid w:val="006E49F1"/>
    <w:rsid w:val="00731D2C"/>
    <w:rsid w:val="00817D20"/>
    <w:rsid w:val="00843B70"/>
    <w:rsid w:val="00934288"/>
    <w:rsid w:val="0098209D"/>
    <w:rsid w:val="00A17A2D"/>
    <w:rsid w:val="00A25357"/>
    <w:rsid w:val="00B752BD"/>
    <w:rsid w:val="00C56983"/>
    <w:rsid w:val="00C6758C"/>
    <w:rsid w:val="00CA717E"/>
    <w:rsid w:val="00D25823"/>
    <w:rsid w:val="00D72859"/>
    <w:rsid w:val="00DD2290"/>
    <w:rsid w:val="00E33A3A"/>
    <w:rsid w:val="00E44A60"/>
    <w:rsid w:val="00EA61B4"/>
    <w:rsid w:val="00EF1A98"/>
    <w:rsid w:val="00F100EE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5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16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655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3165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7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8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373</Words>
  <Characters>2132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Акционерное общество «Независимая регистраторская компания Р</dc:title>
  <dc:subject/>
  <dc:creator>Kozlitina Tatiana V.</dc:creator>
  <cp:keywords/>
  <dc:description/>
  <cp:lastModifiedBy>u_toshik</cp:lastModifiedBy>
  <cp:revision>2</cp:revision>
  <cp:lastPrinted>2019-12-02T14:23:00Z</cp:lastPrinted>
  <dcterms:created xsi:type="dcterms:W3CDTF">2020-03-06T08:06:00Z</dcterms:created>
  <dcterms:modified xsi:type="dcterms:W3CDTF">2020-03-06T08:06:00Z</dcterms:modified>
</cp:coreProperties>
</file>