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EF" w:rsidRDefault="008C0CEF" w:rsidP="00D8097D">
      <w:pPr>
        <w:ind w:firstLine="5670"/>
        <w:rPr>
          <w:b/>
          <w:bCs/>
          <w:sz w:val="20"/>
          <w:szCs w:val="20"/>
        </w:rPr>
      </w:pPr>
    </w:p>
    <w:p w:rsidR="008C0CEF" w:rsidRPr="000F28B9" w:rsidRDefault="008C0CEF" w:rsidP="000F28B9">
      <w:pPr>
        <w:ind w:firstLine="5245"/>
        <w:rPr>
          <w:b/>
          <w:bCs/>
          <w:sz w:val="20"/>
          <w:szCs w:val="20"/>
        </w:rPr>
      </w:pPr>
      <w:r w:rsidRPr="000F28B9">
        <w:rPr>
          <w:b/>
          <w:bCs/>
          <w:sz w:val="20"/>
          <w:szCs w:val="20"/>
        </w:rPr>
        <w:t xml:space="preserve">В Акционерное общество </w:t>
      </w:r>
    </w:p>
    <w:p w:rsidR="008C0CEF" w:rsidRPr="000F28B9" w:rsidRDefault="008C0CEF" w:rsidP="000F28B9">
      <w:pPr>
        <w:ind w:firstLine="5245"/>
        <w:rPr>
          <w:b/>
          <w:bCs/>
          <w:sz w:val="20"/>
          <w:szCs w:val="20"/>
        </w:rPr>
      </w:pPr>
      <w:r w:rsidRPr="000F28B9">
        <w:rPr>
          <w:b/>
          <w:bCs/>
          <w:sz w:val="20"/>
          <w:szCs w:val="20"/>
        </w:rPr>
        <w:t>«Независимая регистраторская компания Р.О.С.Т.»</w:t>
      </w:r>
    </w:p>
    <w:p w:rsidR="008C0CEF" w:rsidRPr="000F28B9" w:rsidRDefault="008C0CEF" w:rsidP="000F28B9">
      <w:pPr>
        <w:ind w:firstLine="5245"/>
        <w:rPr>
          <w:b/>
          <w:bCs/>
          <w:sz w:val="20"/>
          <w:szCs w:val="20"/>
        </w:rPr>
      </w:pPr>
      <w:r w:rsidRPr="00EA005C">
        <w:rPr>
          <w:b/>
          <w:sz w:val="20"/>
          <w:szCs w:val="20"/>
        </w:rPr>
        <w:t>ОГРН 1027739216757</w:t>
      </w:r>
    </w:p>
    <w:p w:rsidR="008C0CEF" w:rsidRPr="000F28B9" w:rsidRDefault="008C0CEF" w:rsidP="000F28B9">
      <w:pPr>
        <w:ind w:firstLine="5245"/>
        <w:rPr>
          <w:b/>
          <w:bCs/>
          <w:sz w:val="20"/>
          <w:szCs w:val="20"/>
        </w:rPr>
      </w:pPr>
      <w:r w:rsidRPr="000F28B9">
        <w:rPr>
          <w:b/>
          <w:sz w:val="20"/>
          <w:szCs w:val="20"/>
        </w:rPr>
        <w:t>Для Публичного акционерного общества «СПБЭКС»</w:t>
      </w:r>
    </w:p>
    <w:p w:rsidR="008C0CEF" w:rsidRPr="000F28B9" w:rsidRDefault="008C0CEF" w:rsidP="000F28B9">
      <w:pPr>
        <w:tabs>
          <w:tab w:val="left" w:pos="708"/>
          <w:tab w:val="left" w:pos="5655"/>
        </w:tabs>
        <w:ind w:right="57" w:firstLine="5245"/>
        <w:rPr>
          <w:bCs/>
          <w:sz w:val="20"/>
          <w:szCs w:val="20"/>
        </w:rPr>
      </w:pPr>
      <w:r w:rsidRPr="000F28B9">
        <w:rPr>
          <w:b/>
          <w:sz w:val="20"/>
          <w:szCs w:val="20"/>
        </w:rPr>
        <w:t>ОГРН 1177847192247</w:t>
      </w:r>
    </w:p>
    <w:p w:rsidR="008C0CEF" w:rsidRPr="00B34F8B" w:rsidRDefault="008C0CEF" w:rsidP="00AA554E">
      <w:pPr>
        <w:pStyle w:val="Caption"/>
        <w:jc w:val="center"/>
        <w:rPr>
          <w:caps/>
          <w:szCs w:val="22"/>
          <w:u w:val="single"/>
        </w:rPr>
      </w:pPr>
    </w:p>
    <w:p w:rsidR="008C0CEF" w:rsidRPr="00423A4A" w:rsidRDefault="008C0CEF" w:rsidP="00B34F8B"/>
    <w:p w:rsidR="008C0CEF" w:rsidRPr="004D59E2" w:rsidRDefault="008C0CEF" w:rsidP="00B34F8B"/>
    <w:p w:rsidR="008C0CEF" w:rsidRDefault="008C0CEF" w:rsidP="00AA554E">
      <w:pPr>
        <w:pStyle w:val="Caption"/>
        <w:jc w:val="center"/>
      </w:pPr>
      <w:r w:rsidRPr="00AA554E">
        <w:rPr>
          <w:caps/>
          <w:szCs w:val="22"/>
        </w:rPr>
        <w:t xml:space="preserve">ОТЗЫВ </w:t>
      </w:r>
      <w:r w:rsidRPr="00AA554E">
        <w:t>ЗАЯВЛЕНИЯ О ПРОДАЖЕ ЦЕННЫХ БУМАГ</w:t>
      </w:r>
    </w:p>
    <w:p w:rsidR="008C0CEF" w:rsidRPr="004D59E2" w:rsidRDefault="008C0CEF" w:rsidP="00417CF8"/>
    <w:p w:rsidR="008C0CEF" w:rsidRPr="004D59E2" w:rsidRDefault="008C0CEF" w:rsidP="00417CF8"/>
    <w:p w:rsidR="008C0CEF" w:rsidRDefault="008C0CEF" w:rsidP="00D36EC9">
      <w:pPr>
        <w:tabs>
          <w:tab w:val="center" w:pos="4153"/>
          <w:tab w:val="right" w:pos="8306"/>
        </w:tabs>
        <w:spacing w:before="120"/>
        <w:ind w:firstLine="567"/>
        <w:jc w:val="both"/>
        <w:rPr>
          <w:sz w:val="20"/>
          <w:szCs w:val="20"/>
        </w:rPr>
      </w:pPr>
      <w:r w:rsidRPr="008C5F0D">
        <w:rPr>
          <w:sz w:val="20"/>
          <w:szCs w:val="20"/>
        </w:rPr>
        <w:t xml:space="preserve">На основании Добровольного предложения </w:t>
      </w:r>
      <w:r w:rsidRPr="000F28B9">
        <w:rPr>
          <w:sz w:val="20"/>
          <w:szCs w:val="20"/>
        </w:rPr>
        <w:t xml:space="preserve">Николаева Виктора Васильевича о приобретении эмиссионных ценных бумаг (далее – Акции) Публичного акционерного общества «СПБЭКС» (далее – Добровольное предложение) </w:t>
      </w:r>
      <w:r>
        <w:rPr>
          <w:sz w:val="20"/>
          <w:szCs w:val="20"/>
        </w:rPr>
        <w:t xml:space="preserve"> и в</w:t>
      </w:r>
      <w:r w:rsidRPr="001E209A">
        <w:rPr>
          <w:sz w:val="20"/>
          <w:szCs w:val="20"/>
        </w:rPr>
        <w:t xml:space="preserve"> соответствии с пунктом 4 статьи 84.3 </w:t>
      </w:r>
      <w:r w:rsidRPr="001E209A">
        <w:rPr>
          <w:color w:val="000000"/>
          <w:sz w:val="20"/>
          <w:szCs w:val="20"/>
        </w:rPr>
        <w:t>Федерального закона от 26.12.1995 № 208-ФЗ «Об акционерных обществах»</w:t>
      </w:r>
      <w:r w:rsidRPr="001E209A">
        <w:rPr>
          <w:sz w:val="20"/>
          <w:szCs w:val="20"/>
        </w:rPr>
        <w:t xml:space="preserve"> мною</w:t>
      </w:r>
    </w:p>
    <w:p w:rsidR="008C0CEF" w:rsidRDefault="008C0CEF" w:rsidP="00D36EC9">
      <w:pPr>
        <w:tabs>
          <w:tab w:val="center" w:pos="4153"/>
          <w:tab w:val="right" w:pos="8306"/>
        </w:tabs>
        <w:spacing w:before="120"/>
        <w:ind w:firstLine="567"/>
        <w:jc w:val="both"/>
        <w:rPr>
          <w:sz w:val="20"/>
          <w:szCs w:val="20"/>
        </w:rPr>
      </w:pPr>
    </w:p>
    <w:p w:rsidR="008C0CEF" w:rsidRDefault="008C0CEF" w:rsidP="005A72DA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___________________________________________________________________________</w:t>
      </w:r>
    </w:p>
    <w:p w:rsidR="008C0CEF" w:rsidRPr="005A72DA" w:rsidRDefault="008C0CEF" w:rsidP="005A72DA">
      <w:pPr>
        <w:tabs>
          <w:tab w:val="center" w:pos="4153"/>
          <w:tab w:val="right" w:pos="8306"/>
        </w:tabs>
        <w:jc w:val="center"/>
        <w:rPr>
          <w:sz w:val="18"/>
          <w:szCs w:val="18"/>
        </w:rPr>
      </w:pPr>
      <w:r w:rsidRPr="005A72DA">
        <w:rPr>
          <w:sz w:val="18"/>
          <w:szCs w:val="18"/>
        </w:rPr>
        <w:t>(Ф.И.О. и данные документа, удостоверяющего личность физического лица (вид, серия, номер, дата выдачи документа и наименование органа, выдавшего документ) / наименование и ОГРН юридического лица)</w:t>
      </w:r>
    </w:p>
    <w:p w:rsidR="008C0CEF" w:rsidRPr="001E209A" w:rsidRDefault="008C0CEF" w:rsidP="005A72DA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  <w:r w:rsidRPr="001E209A">
        <w:rPr>
          <w:sz w:val="20"/>
          <w:szCs w:val="20"/>
        </w:rPr>
        <w:t xml:space="preserve">было заявлено о продаже принадлежащих мне </w:t>
      </w:r>
      <w:r w:rsidRPr="008C5F0D">
        <w:rPr>
          <w:sz w:val="20"/>
          <w:szCs w:val="20"/>
        </w:rPr>
        <w:t xml:space="preserve">обыкновенных именных бездокументарных </w:t>
      </w:r>
      <w:r w:rsidRPr="001E209A">
        <w:rPr>
          <w:sz w:val="20"/>
          <w:szCs w:val="20"/>
        </w:rPr>
        <w:t xml:space="preserve">акций </w:t>
      </w:r>
      <w:r>
        <w:rPr>
          <w:sz w:val="20"/>
          <w:szCs w:val="20"/>
        </w:rPr>
        <w:t>П</w:t>
      </w:r>
      <w:r w:rsidRPr="000E19FE">
        <w:rPr>
          <w:sz w:val="20"/>
          <w:szCs w:val="20"/>
        </w:rPr>
        <w:t>убличного акционерного общества «</w:t>
      </w:r>
      <w:r w:rsidRPr="000F28B9">
        <w:rPr>
          <w:sz w:val="20"/>
          <w:szCs w:val="20"/>
        </w:rPr>
        <w:t>СПБЭКС</w:t>
      </w:r>
      <w:r w:rsidRPr="000E19FE">
        <w:rPr>
          <w:sz w:val="20"/>
          <w:szCs w:val="20"/>
        </w:rPr>
        <w:t xml:space="preserve">» </w:t>
      </w:r>
      <w:r w:rsidRPr="002B0ABE">
        <w:rPr>
          <w:sz w:val="20"/>
          <w:szCs w:val="20"/>
        </w:rPr>
        <w:t xml:space="preserve">путем направления заявления о продаже ценных бумаг </w:t>
      </w:r>
      <w:r>
        <w:rPr>
          <w:sz w:val="20"/>
          <w:szCs w:val="20"/>
        </w:rPr>
        <w:t>П</w:t>
      </w:r>
      <w:r w:rsidRPr="000E19FE">
        <w:rPr>
          <w:sz w:val="20"/>
          <w:szCs w:val="20"/>
        </w:rPr>
        <w:t>убличного акционерного общества «</w:t>
      </w:r>
      <w:r w:rsidRPr="000F28B9">
        <w:rPr>
          <w:sz w:val="20"/>
          <w:szCs w:val="20"/>
        </w:rPr>
        <w:t>СПБЭКС</w:t>
      </w:r>
      <w:r w:rsidRPr="000E19FE">
        <w:rPr>
          <w:sz w:val="20"/>
          <w:szCs w:val="20"/>
        </w:rPr>
        <w:t xml:space="preserve">» </w:t>
      </w:r>
      <w:r w:rsidRPr="001E209A">
        <w:rPr>
          <w:sz w:val="20"/>
          <w:szCs w:val="20"/>
        </w:rPr>
        <w:t>(далее – Заявление).</w:t>
      </w:r>
    </w:p>
    <w:p w:rsidR="008C0CEF" w:rsidRPr="001E209A" w:rsidRDefault="008C0CEF" w:rsidP="00D36EC9">
      <w:pPr>
        <w:keepNext/>
        <w:spacing w:before="120"/>
        <w:ind w:firstLine="567"/>
        <w:jc w:val="both"/>
        <w:outlineLvl w:val="1"/>
        <w:rPr>
          <w:b/>
          <w:sz w:val="20"/>
          <w:szCs w:val="20"/>
        </w:rPr>
      </w:pPr>
      <w:r w:rsidRPr="001E209A">
        <w:rPr>
          <w:sz w:val="20"/>
          <w:szCs w:val="20"/>
        </w:rPr>
        <w:t xml:space="preserve">В соответствии с пунктом 4 статьи 84.3 </w:t>
      </w:r>
      <w:r w:rsidRPr="001E209A">
        <w:rPr>
          <w:color w:val="000000"/>
          <w:sz w:val="20"/>
          <w:szCs w:val="20"/>
        </w:rPr>
        <w:t>Федерального закона от 26.12.1995 № 208-ФЗ «Об акционерных обществах»</w:t>
      </w:r>
      <w:r w:rsidRPr="001E209A">
        <w:rPr>
          <w:sz w:val="20"/>
          <w:szCs w:val="20"/>
        </w:rPr>
        <w:t xml:space="preserve"> </w:t>
      </w:r>
      <w:r w:rsidRPr="001E209A">
        <w:rPr>
          <w:b/>
          <w:sz w:val="20"/>
          <w:szCs w:val="20"/>
        </w:rPr>
        <w:t>настоящим я отзываю свое Заявление в отношении всех предъявленных к продаже акций.</w:t>
      </w:r>
    </w:p>
    <w:p w:rsidR="008C0CEF" w:rsidRPr="001E209A" w:rsidRDefault="008C0CEF" w:rsidP="00AA554E">
      <w:pPr>
        <w:jc w:val="both"/>
        <w:rPr>
          <w:sz w:val="20"/>
          <w:szCs w:val="20"/>
        </w:rPr>
      </w:pPr>
    </w:p>
    <w:p w:rsidR="008C0CEF" w:rsidRPr="001E209A" w:rsidRDefault="008C0CEF" w:rsidP="00AA554E">
      <w:pPr>
        <w:jc w:val="both"/>
        <w:rPr>
          <w:sz w:val="20"/>
          <w:szCs w:val="20"/>
        </w:rPr>
      </w:pPr>
    </w:p>
    <w:p w:rsidR="008C0CEF" w:rsidRPr="001E209A" w:rsidRDefault="008C0CEF" w:rsidP="00AA554E">
      <w:pPr>
        <w:jc w:val="center"/>
        <w:rPr>
          <w:position w:val="12"/>
          <w:sz w:val="20"/>
          <w:szCs w:val="20"/>
        </w:rPr>
      </w:pPr>
    </w:p>
    <w:p w:rsidR="008C0CEF" w:rsidRPr="00F2610D" w:rsidRDefault="008C0CEF" w:rsidP="00F2610D">
      <w:pPr>
        <w:rPr>
          <w:sz w:val="20"/>
          <w:szCs w:val="20"/>
        </w:rPr>
      </w:pPr>
      <w:r w:rsidRPr="00F2610D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F2610D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______________ </w:t>
      </w:r>
      <w:r w:rsidRPr="00F2610D">
        <w:rPr>
          <w:sz w:val="20"/>
          <w:szCs w:val="20"/>
        </w:rPr>
        <w:t>20</w:t>
      </w:r>
      <w:r w:rsidRPr="00487FD3">
        <w:rPr>
          <w:sz w:val="20"/>
          <w:szCs w:val="20"/>
        </w:rPr>
        <w:t>__</w:t>
      </w:r>
      <w:r w:rsidRPr="00F2610D">
        <w:rPr>
          <w:sz w:val="20"/>
          <w:szCs w:val="20"/>
        </w:rPr>
        <w:t xml:space="preserve"> г. </w:t>
      </w:r>
    </w:p>
    <w:p w:rsidR="008C0CEF" w:rsidRPr="0019520A" w:rsidRDefault="008C0CEF" w:rsidP="00F2610D">
      <w:pPr>
        <w:rPr>
          <w:sz w:val="16"/>
          <w:szCs w:val="16"/>
        </w:rPr>
      </w:pPr>
      <w:r>
        <w:rPr>
          <w:sz w:val="16"/>
          <w:szCs w:val="16"/>
        </w:rPr>
        <w:t>(дата заполнения отзыва З</w:t>
      </w:r>
      <w:r w:rsidRPr="0019520A">
        <w:rPr>
          <w:sz w:val="16"/>
          <w:szCs w:val="16"/>
        </w:rPr>
        <w:t>аявления)</w:t>
      </w:r>
    </w:p>
    <w:p w:rsidR="008C0CEF" w:rsidRDefault="008C0CEF" w:rsidP="00AA554E">
      <w:pPr>
        <w:rPr>
          <w:sz w:val="18"/>
          <w:szCs w:val="18"/>
        </w:rPr>
      </w:pPr>
    </w:p>
    <w:p w:rsidR="008C0CEF" w:rsidRPr="00B15669" w:rsidRDefault="008C0CEF" w:rsidP="00AA554E">
      <w:pPr>
        <w:rPr>
          <w:sz w:val="18"/>
          <w:szCs w:val="18"/>
        </w:rPr>
      </w:pPr>
    </w:p>
    <w:p w:rsidR="008C0CEF" w:rsidRPr="00B15669" w:rsidRDefault="008C0CEF" w:rsidP="00AA554E">
      <w:pPr>
        <w:rPr>
          <w:sz w:val="18"/>
          <w:szCs w:val="18"/>
        </w:rPr>
      </w:pPr>
      <w:r w:rsidRPr="00B15669">
        <w:rPr>
          <w:sz w:val="18"/>
          <w:szCs w:val="18"/>
        </w:rPr>
        <w:t>________________________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:rsidR="008C0CEF" w:rsidRPr="00E36C84" w:rsidRDefault="008C0CEF" w:rsidP="00AA554E">
      <w:pPr>
        <w:rPr>
          <w:sz w:val="16"/>
          <w:szCs w:val="16"/>
        </w:rPr>
      </w:pPr>
      <w:r>
        <w:tab/>
      </w: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36C84">
        <w:rPr>
          <w:sz w:val="16"/>
          <w:szCs w:val="16"/>
        </w:rPr>
        <w:t>(Ф.И.О.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отзыв З</w:t>
      </w:r>
      <w:r w:rsidRPr="00E36C84">
        <w:rPr>
          <w:sz w:val="16"/>
          <w:szCs w:val="16"/>
        </w:rPr>
        <w:t>аявлени</w:t>
      </w:r>
      <w:r>
        <w:rPr>
          <w:sz w:val="16"/>
          <w:szCs w:val="16"/>
        </w:rPr>
        <w:t>я</w:t>
      </w:r>
      <w:r w:rsidRPr="00E36C84">
        <w:rPr>
          <w:sz w:val="16"/>
          <w:szCs w:val="16"/>
        </w:rPr>
        <w:t xml:space="preserve"> от имени юридического лица)</w:t>
      </w:r>
    </w:p>
    <w:p w:rsidR="008C0CEF" w:rsidRPr="001E209A" w:rsidRDefault="008C0CEF" w:rsidP="00C24D5D">
      <w:pPr>
        <w:rPr>
          <w:position w:val="12"/>
          <w:sz w:val="20"/>
          <w:szCs w:val="20"/>
        </w:rPr>
      </w:pPr>
      <w:r w:rsidRPr="001E209A">
        <w:rPr>
          <w:position w:val="12"/>
          <w:sz w:val="20"/>
          <w:szCs w:val="20"/>
        </w:rPr>
        <w:t>М.П. (для юридических лиц)</w:t>
      </w:r>
    </w:p>
    <w:p w:rsidR="008C0CEF" w:rsidRDefault="008C0CEF" w:rsidP="00C24D5D">
      <w:pPr>
        <w:autoSpaceDE w:val="0"/>
        <w:autoSpaceDN w:val="0"/>
        <w:rPr>
          <w:sz w:val="20"/>
          <w:szCs w:val="20"/>
        </w:rPr>
      </w:pPr>
    </w:p>
    <w:p w:rsidR="008C0CEF" w:rsidRPr="001E209A" w:rsidRDefault="008C0CEF" w:rsidP="00C24D5D">
      <w:pPr>
        <w:autoSpaceDE w:val="0"/>
        <w:autoSpaceDN w:val="0"/>
        <w:rPr>
          <w:sz w:val="20"/>
          <w:szCs w:val="20"/>
        </w:rPr>
      </w:pPr>
      <w:r w:rsidRPr="001E209A">
        <w:rPr>
          <w:sz w:val="20"/>
          <w:szCs w:val="20"/>
        </w:rPr>
        <w:t>Доверенность от «____»____________20__ г. №__________________ (для представителя)</w:t>
      </w:r>
      <w:r>
        <w:rPr>
          <w:sz w:val="20"/>
          <w:szCs w:val="20"/>
        </w:rPr>
        <w:t>*</w:t>
      </w:r>
    </w:p>
    <w:p w:rsidR="008C0CEF" w:rsidRDefault="008C0CEF" w:rsidP="006B4998">
      <w:pPr>
        <w:tabs>
          <w:tab w:val="left" w:pos="0"/>
          <w:tab w:val="center" w:pos="4677"/>
          <w:tab w:val="right" w:pos="9355"/>
        </w:tabs>
        <w:autoSpaceDE w:val="0"/>
        <w:autoSpaceDN w:val="0"/>
        <w:jc w:val="both"/>
        <w:rPr>
          <w:sz w:val="20"/>
          <w:szCs w:val="20"/>
        </w:rPr>
      </w:pPr>
    </w:p>
    <w:p w:rsidR="008C0CEF" w:rsidRPr="001E209A" w:rsidRDefault="008C0CEF" w:rsidP="006B4998">
      <w:pPr>
        <w:tabs>
          <w:tab w:val="left" w:pos="0"/>
          <w:tab w:val="center" w:pos="4677"/>
          <w:tab w:val="right" w:pos="9355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E209A">
        <w:rPr>
          <w:sz w:val="20"/>
          <w:szCs w:val="20"/>
        </w:rPr>
        <w:t xml:space="preserve"> В случае подписания отзыва </w:t>
      </w:r>
      <w:r>
        <w:rPr>
          <w:sz w:val="20"/>
          <w:szCs w:val="20"/>
        </w:rPr>
        <w:t>З</w:t>
      </w:r>
      <w:r w:rsidRPr="001E209A">
        <w:rPr>
          <w:sz w:val="20"/>
          <w:szCs w:val="20"/>
        </w:rPr>
        <w:t xml:space="preserve">аявления представителем по доверенности, к отзыву должна быть приложена доверенность (ее копия, заверенная в установленном порядке). </w:t>
      </w:r>
    </w:p>
    <w:p w:rsidR="008C0CEF" w:rsidRPr="00AA554E" w:rsidRDefault="008C0CEF" w:rsidP="00243194">
      <w:pPr>
        <w:pStyle w:val="BodyText"/>
        <w:spacing w:before="0" w:after="120"/>
        <w:jc w:val="center"/>
        <w:rPr>
          <w:b/>
        </w:rPr>
      </w:pPr>
    </w:p>
    <w:p w:rsidR="008C0CEF" w:rsidRDefault="008C0CEF" w:rsidP="009C4156">
      <w:pPr>
        <w:pStyle w:val="BodyText"/>
        <w:spacing w:before="120" w:after="80"/>
        <w:ind w:firstLine="0"/>
        <w:rPr>
          <w:b/>
        </w:rPr>
      </w:pPr>
    </w:p>
    <w:p w:rsidR="008C0CEF" w:rsidRDefault="008C0CEF" w:rsidP="00D36EC9">
      <w:pPr>
        <w:pStyle w:val="BodyText"/>
        <w:spacing w:before="0" w:after="0"/>
        <w:ind w:firstLine="0"/>
        <w:rPr>
          <w:b/>
          <w:i/>
          <w:color w:val="000000"/>
          <w:sz w:val="20"/>
          <w:szCs w:val="20"/>
          <w:u w:val="single"/>
        </w:rPr>
      </w:pPr>
      <w:r w:rsidRPr="001A54E2" w:rsidDel="00EF5F70">
        <w:rPr>
          <w:b/>
        </w:rPr>
        <w:t xml:space="preserve"> </w:t>
      </w:r>
    </w:p>
    <w:sectPr w:rsidR="008C0CEF" w:rsidSect="009C4156">
      <w:footerReference w:type="even" r:id="rId7"/>
      <w:footerReference w:type="default" r:id="rId8"/>
      <w:pgSz w:w="11909" w:h="16834" w:code="9"/>
      <w:pgMar w:top="357" w:right="567" w:bottom="540" w:left="851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EF" w:rsidRDefault="008C0CEF">
      <w:r>
        <w:separator/>
      </w:r>
    </w:p>
  </w:endnote>
  <w:endnote w:type="continuationSeparator" w:id="0">
    <w:p w:rsidR="008C0CEF" w:rsidRDefault="008C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F" w:rsidRDefault="008C0CEF" w:rsidP="00F31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CEF" w:rsidRDefault="008C0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F" w:rsidRPr="00003BB5" w:rsidRDefault="008C0CEF" w:rsidP="00003BB5">
    <w:pPr>
      <w:pStyle w:val="Footer"/>
      <w:rPr>
        <w:rStyle w:val="NoNumber"/>
      </w:rPr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EF" w:rsidRDefault="008C0CEF">
      <w:r>
        <w:separator/>
      </w:r>
    </w:p>
  </w:footnote>
  <w:footnote w:type="continuationSeparator" w:id="0">
    <w:p w:rsidR="008C0CEF" w:rsidRDefault="008C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28C70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">
    <w:nsid w:val="FFFFFF7D"/>
    <w:multiLevelType w:val="singleLevel"/>
    <w:tmpl w:val="DCA688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">
    <w:nsid w:val="FFFFFF7E"/>
    <w:multiLevelType w:val="singleLevel"/>
    <w:tmpl w:val="44E8E6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FFFFFF7F"/>
    <w:multiLevelType w:val="singleLevel"/>
    <w:tmpl w:val="C002C6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>
    <w:nsid w:val="FFFFFF80"/>
    <w:multiLevelType w:val="singleLevel"/>
    <w:tmpl w:val="61C8A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009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C6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E0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4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FFFFFF89"/>
    <w:multiLevelType w:val="singleLevel"/>
    <w:tmpl w:val="CAC48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22502"/>
    <w:multiLevelType w:val="hybridMultilevel"/>
    <w:tmpl w:val="5F8880EC"/>
    <w:lvl w:ilvl="0" w:tplc="EF589768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72D53"/>
    <w:multiLevelType w:val="hybridMultilevel"/>
    <w:tmpl w:val="DF9E35EA"/>
    <w:lvl w:ilvl="0" w:tplc="B936D4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35EE5"/>
    <w:multiLevelType w:val="hybridMultilevel"/>
    <w:tmpl w:val="86D4F40E"/>
    <w:lvl w:ilvl="0" w:tplc="C07012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00142"/>
    <w:multiLevelType w:val="hybridMultilevel"/>
    <w:tmpl w:val="F04A046E"/>
    <w:lvl w:ilvl="0" w:tplc="49A6D60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7266F"/>
    <w:multiLevelType w:val="hybridMultilevel"/>
    <w:tmpl w:val="11D0BA52"/>
    <w:lvl w:ilvl="0" w:tplc="C036525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1"/>
  </w:num>
  <w:num w:numId="22">
    <w:abstractNumId w:val="13"/>
  </w:num>
  <w:num w:numId="23">
    <w:abstractNumId w:val="10"/>
  </w:num>
  <w:num w:numId="24">
    <w:abstractNumId w:val="14"/>
  </w:num>
  <w:num w:numId="25">
    <w:abstractNumId w:val="12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8"/>
  </w:num>
  <w:num w:numId="31">
    <w:abstractNumId w:val="12"/>
  </w:num>
  <w:num w:numId="32">
    <w:abstractNumId w:val="11"/>
  </w:num>
  <w:num w:numId="33">
    <w:abstractNumId w:val="13"/>
  </w:num>
  <w:num w:numId="34">
    <w:abstractNumId w:val="10"/>
  </w:num>
  <w:num w:numId="35">
    <w:abstractNumId w:val="14"/>
  </w:num>
  <w:num w:numId="36">
    <w:abstractNumId w:val="12"/>
  </w:num>
  <w:num w:numId="37">
    <w:abstractNumId w:val="3"/>
  </w:num>
  <w:num w:numId="38">
    <w:abstractNumId w:val="2"/>
  </w:num>
  <w:num w:numId="39">
    <w:abstractNumId w:val="1"/>
  </w:num>
  <w:num w:numId="40">
    <w:abstractNumId w:val="1"/>
  </w:num>
  <w:num w:numId="41">
    <w:abstractNumId w:val="11"/>
  </w:num>
  <w:num w:numId="42">
    <w:abstractNumId w:val="13"/>
  </w:num>
  <w:num w:numId="43">
    <w:abstractNumId w:val="10"/>
  </w:num>
  <w:num w:numId="44">
    <w:abstractNumId w:val="1"/>
  </w:num>
  <w:num w:numId="45">
    <w:abstractNumId w:val="0"/>
  </w:num>
  <w:num w:numId="4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ooterNumber" w:val="70049635v4"/>
  </w:docVars>
  <w:rsids>
    <w:rsidRoot w:val="00F12031"/>
    <w:rsid w:val="00003BB5"/>
    <w:rsid w:val="00005790"/>
    <w:rsid w:val="00006376"/>
    <w:rsid w:val="000127EE"/>
    <w:rsid w:val="0001540C"/>
    <w:rsid w:val="0001661A"/>
    <w:rsid w:val="00016AFA"/>
    <w:rsid w:val="0002016B"/>
    <w:rsid w:val="00020F5D"/>
    <w:rsid w:val="00023031"/>
    <w:rsid w:val="0003238F"/>
    <w:rsid w:val="00033951"/>
    <w:rsid w:val="0003396D"/>
    <w:rsid w:val="00036817"/>
    <w:rsid w:val="00042C06"/>
    <w:rsid w:val="00062075"/>
    <w:rsid w:val="0006655E"/>
    <w:rsid w:val="00077058"/>
    <w:rsid w:val="00091EAE"/>
    <w:rsid w:val="00096362"/>
    <w:rsid w:val="000A5E30"/>
    <w:rsid w:val="000A76F7"/>
    <w:rsid w:val="000B5B08"/>
    <w:rsid w:val="000C0149"/>
    <w:rsid w:val="000C639A"/>
    <w:rsid w:val="000D2B41"/>
    <w:rsid w:val="000D4BE3"/>
    <w:rsid w:val="000D4DDD"/>
    <w:rsid w:val="000D7C3B"/>
    <w:rsid w:val="000E19FE"/>
    <w:rsid w:val="000F1096"/>
    <w:rsid w:val="000F28B9"/>
    <w:rsid w:val="000F45A7"/>
    <w:rsid w:val="000F5E72"/>
    <w:rsid w:val="000F63C9"/>
    <w:rsid w:val="0012764A"/>
    <w:rsid w:val="001406C6"/>
    <w:rsid w:val="001413A5"/>
    <w:rsid w:val="00146F38"/>
    <w:rsid w:val="00162AA6"/>
    <w:rsid w:val="00164A3F"/>
    <w:rsid w:val="00167D84"/>
    <w:rsid w:val="00173CC5"/>
    <w:rsid w:val="00173FE2"/>
    <w:rsid w:val="00180D99"/>
    <w:rsid w:val="0019520A"/>
    <w:rsid w:val="00195546"/>
    <w:rsid w:val="001A305A"/>
    <w:rsid w:val="001A54E2"/>
    <w:rsid w:val="001B15CA"/>
    <w:rsid w:val="001B26BC"/>
    <w:rsid w:val="001B3705"/>
    <w:rsid w:val="001B3B6B"/>
    <w:rsid w:val="001C2A44"/>
    <w:rsid w:val="001C62E2"/>
    <w:rsid w:val="001D5198"/>
    <w:rsid w:val="001E1CE8"/>
    <w:rsid w:val="001E209A"/>
    <w:rsid w:val="001E3AD1"/>
    <w:rsid w:val="001E49AB"/>
    <w:rsid w:val="001E6FA4"/>
    <w:rsid w:val="001E7299"/>
    <w:rsid w:val="001F7326"/>
    <w:rsid w:val="00200E57"/>
    <w:rsid w:val="00203E53"/>
    <w:rsid w:val="00210985"/>
    <w:rsid w:val="00226B93"/>
    <w:rsid w:val="00230546"/>
    <w:rsid w:val="00234043"/>
    <w:rsid w:val="00243194"/>
    <w:rsid w:val="00266AF4"/>
    <w:rsid w:val="0027741B"/>
    <w:rsid w:val="002937E9"/>
    <w:rsid w:val="002A40B8"/>
    <w:rsid w:val="002A51DA"/>
    <w:rsid w:val="002A6540"/>
    <w:rsid w:val="002A7B90"/>
    <w:rsid w:val="002B0ABE"/>
    <w:rsid w:val="002B1F38"/>
    <w:rsid w:val="002C23AC"/>
    <w:rsid w:val="002C3871"/>
    <w:rsid w:val="002C5F9E"/>
    <w:rsid w:val="002D650F"/>
    <w:rsid w:val="002E471D"/>
    <w:rsid w:val="002E4A81"/>
    <w:rsid w:val="002E5109"/>
    <w:rsid w:val="002F4EED"/>
    <w:rsid w:val="00303A0B"/>
    <w:rsid w:val="003069E2"/>
    <w:rsid w:val="003071F8"/>
    <w:rsid w:val="0031071B"/>
    <w:rsid w:val="0031305A"/>
    <w:rsid w:val="00313221"/>
    <w:rsid w:val="003157D5"/>
    <w:rsid w:val="00317F67"/>
    <w:rsid w:val="00325D5E"/>
    <w:rsid w:val="00334B69"/>
    <w:rsid w:val="0033521B"/>
    <w:rsid w:val="00336FB9"/>
    <w:rsid w:val="00343023"/>
    <w:rsid w:val="003442D0"/>
    <w:rsid w:val="0035112D"/>
    <w:rsid w:val="00357D5C"/>
    <w:rsid w:val="003607BB"/>
    <w:rsid w:val="00365955"/>
    <w:rsid w:val="00371C0E"/>
    <w:rsid w:val="00376A6F"/>
    <w:rsid w:val="00384F49"/>
    <w:rsid w:val="003963B4"/>
    <w:rsid w:val="003A4F13"/>
    <w:rsid w:val="003A6A82"/>
    <w:rsid w:val="003A6ED1"/>
    <w:rsid w:val="003B47AC"/>
    <w:rsid w:val="003B47FF"/>
    <w:rsid w:val="003B6772"/>
    <w:rsid w:val="003C130B"/>
    <w:rsid w:val="003C1DFD"/>
    <w:rsid w:val="003C2D89"/>
    <w:rsid w:val="003D0AD9"/>
    <w:rsid w:val="003D1992"/>
    <w:rsid w:val="003E1C01"/>
    <w:rsid w:val="003E1CC8"/>
    <w:rsid w:val="003E7BBA"/>
    <w:rsid w:val="004107CE"/>
    <w:rsid w:val="00416468"/>
    <w:rsid w:val="00417CF8"/>
    <w:rsid w:val="004218DB"/>
    <w:rsid w:val="00423A4A"/>
    <w:rsid w:val="00431D6E"/>
    <w:rsid w:val="00434FA6"/>
    <w:rsid w:val="004523C7"/>
    <w:rsid w:val="00454DC6"/>
    <w:rsid w:val="00456749"/>
    <w:rsid w:val="00460F6E"/>
    <w:rsid w:val="0046278C"/>
    <w:rsid w:val="00463AB5"/>
    <w:rsid w:val="00465FD2"/>
    <w:rsid w:val="004665F1"/>
    <w:rsid w:val="00470EB5"/>
    <w:rsid w:val="00476B00"/>
    <w:rsid w:val="0048506A"/>
    <w:rsid w:val="00487FD3"/>
    <w:rsid w:val="004919B9"/>
    <w:rsid w:val="004A5B46"/>
    <w:rsid w:val="004B01C5"/>
    <w:rsid w:val="004C1A39"/>
    <w:rsid w:val="004C7CFB"/>
    <w:rsid w:val="004D39EC"/>
    <w:rsid w:val="004D4B5C"/>
    <w:rsid w:val="004D51FC"/>
    <w:rsid w:val="004D59E2"/>
    <w:rsid w:val="004D6648"/>
    <w:rsid w:val="004E5A60"/>
    <w:rsid w:val="004E6313"/>
    <w:rsid w:val="004F0565"/>
    <w:rsid w:val="005063F8"/>
    <w:rsid w:val="005069FE"/>
    <w:rsid w:val="0051095B"/>
    <w:rsid w:val="00516736"/>
    <w:rsid w:val="00523C66"/>
    <w:rsid w:val="0053036C"/>
    <w:rsid w:val="00532969"/>
    <w:rsid w:val="005372C9"/>
    <w:rsid w:val="005405ED"/>
    <w:rsid w:val="0054167E"/>
    <w:rsid w:val="00543D87"/>
    <w:rsid w:val="00544118"/>
    <w:rsid w:val="00546FDF"/>
    <w:rsid w:val="00563451"/>
    <w:rsid w:val="005672AB"/>
    <w:rsid w:val="00574402"/>
    <w:rsid w:val="00596327"/>
    <w:rsid w:val="005A2F8A"/>
    <w:rsid w:val="005A32F6"/>
    <w:rsid w:val="005A4200"/>
    <w:rsid w:val="005A54CD"/>
    <w:rsid w:val="005A5505"/>
    <w:rsid w:val="005A72DA"/>
    <w:rsid w:val="005B0288"/>
    <w:rsid w:val="005B5C1D"/>
    <w:rsid w:val="005C1163"/>
    <w:rsid w:val="005C1B94"/>
    <w:rsid w:val="005C3A08"/>
    <w:rsid w:val="005D2A84"/>
    <w:rsid w:val="005D79D8"/>
    <w:rsid w:val="00611CA9"/>
    <w:rsid w:val="0062041E"/>
    <w:rsid w:val="006260FE"/>
    <w:rsid w:val="00630353"/>
    <w:rsid w:val="00631C8B"/>
    <w:rsid w:val="00640C93"/>
    <w:rsid w:val="00646129"/>
    <w:rsid w:val="00672790"/>
    <w:rsid w:val="006769E4"/>
    <w:rsid w:val="006774A8"/>
    <w:rsid w:val="00677D44"/>
    <w:rsid w:val="00680046"/>
    <w:rsid w:val="006816AB"/>
    <w:rsid w:val="00687B12"/>
    <w:rsid w:val="0069249A"/>
    <w:rsid w:val="00693AEE"/>
    <w:rsid w:val="00694FB3"/>
    <w:rsid w:val="006952D5"/>
    <w:rsid w:val="00696EC4"/>
    <w:rsid w:val="006A0F03"/>
    <w:rsid w:val="006A54B9"/>
    <w:rsid w:val="006B059B"/>
    <w:rsid w:val="006B1280"/>
    <w:rsid w:val="006B3449"/>
    <w:rsid w:val="006B4998"/>
    <w:rsid w:val="006B79EA"/>
    <w:rsid w:val="006C22FF"/>
    <w:rsid w:val="006C4744"/>
    <w:rsid w:val="006D5240"/>
    <w:rsid w:val="006E0103"/>
    <w:rsid w:val="006F5C73"/>
    <w:rsid w:val="007031E4"/>
    <w:rsid w:val="0070528D"/>
    <w:rsid w:val="00710B8D"/>
    <w:rsid w:val="00724DAF"/>
    <w:rsid w:val="007323BD"/>
    <w:rsid w:val="00733B40"/>
    <w:rsid w:val="007421B3"/>
    <w:rsid w:val="007441CA"/>
    <w:rsid w:val="007444E9"/>
    <w:rsid w:val="00762772"/>
    <w:rsid w:val="007679F5"/>
    <w:rsid w:val="00772AD1"/>
    <w:rsid w:val="00775B89"/>
    <w:rsid w:val="0078741F"/>
    <w:rsid w:val="00795331"/>
    <w:rsid w:val="007A0C73"/>
    <w:rsid w:val="007A1F79"/>
    <w:rsid w:val="007B49A1"/>
    <w:rsid w:val="007B7B88"/>
    <w:rsid w:val="007C15C0"/>
    <w:rsid w:val="007C463F"/>
    <w:rsid w:val="007C4DCE"/>
    <w:rsid w:val="007C56B9"/>
    <w:rsid w:val="007D1B13"/>
    <w:rsid w:val="007D2F2A"/>
    <w:rsid w:val="007D5147"/>
    <w:rsid w:val="007D7362"/>
    <w:rsid w:val="007E2313"/>
    <w:rsid w:val="007F73C8"/>
    <w:rsid w:val="00804A0D"/>
    <w:rsid w:val="00813A3B"/>
    <w:rsid w:val="00814B42"/>
    <w:rsid w:val="008163A4"/>
    <w:rsid w:val="008166EC"/>
    <w:rsid w:val="00817894"/>
    <w:rsid w:val="00820D2E"/>
    <w:rsid w:val="00831E24"/>
    <w:rsid w:val="00833973"/>
    <w:rsid w:val="00835DDA"/>
    <w:rsid w:val="008753CC"/>
    <w:rsid w:val="00884144"/>
    <w:rsid w:val="00884DB4"/>
    <w:rsid w:val="00891A87"/>
    <w:rsid w:val="008A751E"/>
    <w:rsid w:val="008B235E"/>
    <w:rsid w:val="008B2D62"/>
    <w:rsid w:val="008B3B25"/>
    <w:rsid w:val="008B6E89"/>
    <w:rsid w:val="008C0CEF"/>
    <w:rsid w:val="008C12F9"/>
    <w:rsid w:val="008C4A2A"/>
    <w:rsid w:val="008C5F0D"/>
    <w:rsid w:val="008C7571"/>
    <w:rsid w:val="008C78DC"/>
    <w:rsid w:val="008F1CBA"/>
    <w:rsid w:val="008F33D0"/>
    <w:rsid w:val="008F3F1C"/>
    <w:rsid w:val="008F53A2"/>
    <w:rsid w:val="008F7A9F"/>
    <w:rsid w:val="00902F39"/>
    <w:rsid w:val="00905457"/>
    <w:rsid w:val="009076A6"/>
    <w:rsid w:val="0092295A"/>
    <w:rsid w:val="00932E8E"/>
    <w:rsid w:val="00941F95"/>
    <w:rsid w:val="0094329E"/>
    <w:rsid w:val="00945C42"/>
    <w:rsid w:val="00951BB7"/>
    <w:rsid w:val="009565DA"/>
    <w:rsid w:val="0097095D"/>
    <w:rsid w:val="009730ED"/>
    <w:rsid w:val="00973C2E"/>
    <w:rsid w:val="009774A4"/>
    <w:rsid w:val="0098020A"/>
    <w:rsid w:val="00983F93"/>
    <w:rsid w:val="009841AC"/>
    <w:rsid w:val="00986938"/>
    <w:rsid w:val="009A3F6D"/>
    <w:rsid w:val="009A4A66"/>
    <w:rsid w:val="009B5C32"/>
    <w:rsid w:val="009B6D17"/>
    <w:rsid w:val="009C4156"/>
    <w:rsid w:val="009C6905"/>
    <w:rsid w:val="009D1DBB"/>
    <w:rsid w:val="009D2A4B"/>
    <w:rsid w:val="009D3FA0"/>
    <w:rsid w:val="009E08D4"/>
    <w:rsid w:val="009E56F9"/>
    <w:rsid w:val="00A02135"/>
    <w:rsid w:val="00A034F0"/>
    <w:rsid w:val="00A06622"/>
    <w:rsid w:val="00A14F54"/>
    <w:rsid w:val="00A1645D"/>
    <w:rsid w:val="00A16688"/>
    <w:rsid w:val="00A2239B"/>
    <w:rsid w:val="00A24A61"/>
    <w:rsid w:val="00A34029"/>
    <w:rsid w:val="00A355D3"/>
    <w:rsid w:val="00A46CF7"/>
    <w:rsid w:val="00A5187D"/>
    <w:rsid w:val="00A6253A"/>
    <w:rsid w:val="00A628DE"/>
    <w:rsid w:val="00A66408"/>
    <w:rsid w:val="00A66716"/>
    <w:rsid w:val="00A7767F"/>
    <w:rsid w:val="00A90884"/>
    <w:rsid w:val="00A94378"/>
    <w:rsid w:val="00A94968"/>
    <w:rsid w:val="00A97466"/>
    <w:rsid w:val="00AA554E"/>
    <w:rsid w:val="00AA7EB3"/>
    <w:rsid w:val="00AB092A"/>
    <w:rsid w:val="00AB4604"/>
    <w:rsid w:val="00AC6316"/>
    <w:rsid w:val="00AC789E"/>
    <w:rsid w:val="00AD04C0"/>
    <w:rsid w:val="00AD305F"/>
    <w:rsid w:val="00AD6209"/>
    <w:rsid w:val="00AD7719"/>
    <w:rsid w:val="00AE04CC"/>
    <w:rsid w:val="00AE4C67"/>
    <w:rsid w:val="00AE6759"/>
    <w:rsid w:val="00AF27AB"/>
    <w:rsid w:val="00AF540B"/>
    <w:rsid w:val="00AF634F"/>
    <w:rsid w:val="00AF63F2"/>
    <w:rsid w:val="00AF6CBA"/>
    <w:rsid w:val="00B115DA"/>
    <w:rsid w:val="00B15669"/>
    <w:rsid w:val="00B21CF4"/>
    <w:rsid w:val="00B25A91"/>
    <w:rsid w:val="00B30148"/>
    <w:rsid w:val="00B30C75"/>
    <w:rsid w:val="00B344D5"/>
    <w:rsid w:val="00B34F8B"/>
    <w:rsid w:val="00B40403"/>
    <w:rsid w:val="00B4788A"/>
    <w:rsid w:val="00B47B93"/>
    <w:rsid w:val="00B57470"/>
    <w:rsid w:val="00B60FD6"/>
    <w:rsid w:val="00B62B34"/>
    <w:rsid w:val="00B6418F"/>
    <w:rsid w:val="00B64CC5"/>
    <w:rsid w:val="00B6695D"/>
    <w:rsid w:val="00B72695"/>
    <w:rsid w:val="00B73250"/>
    <w:rsid w:val="00B8354A"/>
    <w:rsid w:val="00B84756"/>
    <w:rsid w:val="00B9038C"/>
    <w:rsid w:val="00BA1223"/>
    <w:rsid w:val="00BA3255"/>
    <w:rsid w:val="00BA452C"/>
    <w:rsid w:val="00BB6B6C"/>
    <w:rsid w:val="00BB76D1"/>
    <w:rsid w:val="00BD3756"/>
    <w:rsid w:val="00BD5A2E"/>
    <w:rsid w:val="00BE77EF"/>
    <w:rsid w:val="00BF0B19"/>
    <w:rsid w:val="00BF5B52"/>
    <w:rsid w:val="00C01658"/>
    <w:rsid w:val="00C0174B"/>
    <w:rsid w:val="00C0667E"/>
    <w:rsid w:val="00C11C43"/>
    <w:rsid w:val="00C14DF4"/>
    <w:rsid w:val="00C17550"/>
    <w:rsid w:val="00C21211"/>
    <w:rsid w:val="00C24D5D"/>
    <w:rsid w:val="00C328B7"/>
    <w:rsid w:val="00C372E4"/>
    <w:rsid w:val="00C440E2"/>
    <w:rsid w:val="00C46223"/>
    <w:rsid w:val="00C519BC"/>
    <w:rsid w:val="00C51CC1"/>
    <w:rsid w:val="00C52EEA"/>
    <w:rsid w:val="00C541BD"/>
    <w:rsid w:val="00C632F1"/>
    <w:rsid w:val="00C65CCE"/>
    <w:rsid w:val="00C6724E"/>
    <w:rsid w:val="00C7595F"/>
    <w:rsid w:val="00C75C37"/>
    <w:rsid w:val="00C82547"/>
    <w:rsid w:val="00C901C7"/>
    <w:rsid w:val="00C926E4"/>
    <w:rsid w:val="00C9799A"/>
    <w:rsid w:val="00CA0690"/>
    <w:rsid w:val="00CA0EE9"/>
    <w:rsid w:val="00CA1269"/>
    <w:rsid w:val="00CA1C36"/>
    <w:rsid w:val="00CA24DA"/>
    <w:rsid w:val="00CC3948"/>
    <w:rsid w:val="00CC73FC"/>
    <w:rsid w:val="00CD460A"/>
    <w:rsid w:val="00CD79E0"/>
    <w:rsid w:val="00CD7FFB"/>
    <w:rsid w:val="00CE30D2"/>
    <w:rsid w:val="00CE41F7"/>
    <w:rsid w:val="00CE54AC"/>
    <w:rsid w:val="00CE603C"/>
    <w:rsid w:val="00CF2EB8"/>
    <w:rsid w:val="00CF353F"/>
    <w:rsid w:val="00CF7E18"/>
    <w:rsid w:val="00D06104"/>
    <w:rsid w:val="00D144EB"/>
    <w:rsid w:val="00D14659"/>
    <w:rsid w:val="00D20D9E"/>
    <w:rsid w:val="00D21661"/>
    <w:rsid w:val="00D26CAB"/>
    <w:rsid w:val="00D27BAC"/>
    <w:rsid w:val="00D36BA9"/>
    <w:rsid w:val="00D36EC9"/>
    <w:rsid w:val="00D37676"/>
    <w:rsid w:val="00D62C85"/>
    <w:rsid w:val="00D740CF"/>
    <w:rsid w:val="00D8097D"/>
    <w:rsid w:val="00D865DC"/>
    <w:rsid w:val="00D8695D"/>
    <w:rsid w:val="00D90AAE"/>
    <w:rsid w:val="00D93899"/>
    <w:rsid w:val="00D967E4"/>
    <w:rsid w:val="00DA5208"/>
    <w:rsid w:val="00DD2E91"/>
    <w:rsid w:val="00DF19DA"/>
    <w:rsid w:val="00DF51DD"/>
    <w:rsid w:val="00E0113A"/>
    <w:rsid w:val="00E0182E"/>
    <w:rsid w:val="00E03C53"/>
    <w:rsid w:val="00E06692"/>
    <w:rsid w:val="00E12D9A"/>
    <w:rsid w:val="00E13A05"/>
    <w:rsid w:val="00E15378"/>
    <w:rsid w:val="00E27423"/>
    <w:rsid w:val="00E30EA8"/>
    <w:rsid w:val="00E369CF"/>
    <w:rsid w:val="00E36C84"/>
    <w:rsid w:val="00E40C75"/>
    <w:rsid w:val="00E43092"/>
    <w:rsid w:val="00E50266"/>
    <w:rsid w:val="00E510B3"/>
    <w:rsid w:val="00E65375"/>
    <w:rsid w:val="00E6689C"/>
    <w:rsid w:val="00E673BC"/>
    <w:rsid w:val="00E674F4"/>
    <w:rsid w:val="00E75A56"/>
    <w:rsid w:val="00E774E7"/>
    <w:rsid w:val="00E81D80"/>
    <w:rsid w:val="00E902E2"/>
    <w:rsid w:val="00E94A24"/>
    <w:rsid w:val="00EA005C"/>
    <w:rsid w:val="00EA0D65"/>
    <w:rsid w:val="00EA1FB5"/>
    <w:rsid w:val="00EA6B16"/>
    <w:rsid w:val="00EB5C01"/>
    <w:rsid w:val="00EC4396"/>
    <w:rsid w:val="00EC6DC6"/>
    <w:rsid w:val="00EC7217"/>
    <w:rsid w:val="00EC7467"/>
    <w:rsid w:val="00ED0139"/>
    <w:rsid w:val="00ED33A4"/>
    <w:rsid w:val="00EE767B"/>
    <w:rsid w:val="00EF5F70"/>
    <w:rsid w:val="00F074B7"/>
    <w:rsid w:val="00F12031"/>
    <w:rsid w:val="00F2610D"/>
    <w:rsid w:val="00F26B5F"/>
    <w:rsid w:val="00F31697"/>
    <w:rsid w:val="00F32574"/>
    <w:rsid w:val="00F4059E"/>
    <w:rsid w:val="00F50850"/>
    <w:rsid w:val="00F563A2"/>
    <w:rsid w:val="00F60596"/>
    <w:rsid w:val="00F608D9"/>
    <w:rsid w:val="00F60C5B"/>
    <w:rsid w:val="00F63C42"/>
    <w:rsid w:val="00F65F3C"/>
    <w:rsid w:val="00F719CE"/>
    <w:rsid w:val="00F7374D"/>
    <w:rsid w:val="00F75176"/>
    <w:rsid w:val="00F974E7"/>
    <w:rsid w:val="00FB40CC"/>
    <w:rsid w:val="00FC4ABE"/>
    <w:rsid w:val="00FC6F98"/>
    <w:rsid w:val="00FC7579"/>
    <w:rsid w:val="00FD1B52"/>
    <w:rsid w:val="00FD7927"/>
    <w:rsid w:val="00FE430F"/>
    <w:rsid w:val="00FF1ACF"/>
    <w:rsid w:val="00FF3AF1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31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8753CC"/>
    <w:pPr>
      <w:keepNext/>
      <w:spacing w:before="240"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qFormat/>
    <w:rsid w:val="008753CC"/>
    <w:pPr>
      <w:spacing w:before="240"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8753CC"/>
    <w:pPr>
      <w:spacing w:before="240"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99"/>
    <w:qFormat/>
    <w:rsid w:val="008753CC"/>
    <w:pPr>
      <w:spacing w:before="240"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8753CC"/>
    <w:pPr>
      <w:spacing w:before="240"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8753CC"/>
    <w:pPr>
      <w:spacing w:before="240"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99"/>
    <w:qFormat/>
    <w:rsid w:val="008753CC"/>
    <w:pPr>
      <w:spacing w:before="240"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99"/>
    <w:qFormat/>
    <w:rsid w:val="008753CC"/>
    <w:pPr>
      <w:spacing w:before="240"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8753CC"/>
    <w:pPr>
      <w:spacing w:before="240" w:after="24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F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F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0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0F"/>
    <w:rPr>
      <w:rFonts w:asciiTheme="majorHAnsi" w:eastAsiaTheme="majorEastAsia" w:hAnsiTheme="majorHAnsi" w:cstheme="majorBidi"/>
    </w:rPr>
  </w:style>
  <w:style w:type="paragraph" w:styleId="BlockText">
    <w:name w:val="Block Text"/>
    <w:aliases w:val="blk"/>
    <w:basedOn w:val="Normal"/>
    <w:next w:val="BodyText"/>
    <w:uiPriority w:val="99"/>
    <w:rsid w:val="008753CC"/>
    <w:pPr>
      <w:spacing w:before="240" w:after="240"/>
      <w:ind w:left="1440" w:right="1440"/>
    </w:pPr>
  </w:style>
  <w:style w:type="paragraph" w:styleId="BodyText">
    <w:name w:val="Body Text"/>
    <w:aliases w:val="bt"/>
    <w:basedOn w:val="Normal"/>
    <w:link w:val="BodyTextChar"/>
    <w:uiPriority w:val="99"/>
    <w:rsid w:val="008753CC"/>
    <w:pPr>
      <w:spacing w:before="240"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ED33A4"/>
    <w:rPr>
      <w:rFonts w:cs="Times New Roman"/>
      <w:sz w:val="24"/>
      <w:szCs w:val="24"/>
    </w:rPr>
  </w:style>
  <w:style w:type="paragraph" w:styleId="BodyText2">
    <w:name w:val="Body Text 2"/>
    <w:aliases w:val="bt2"/>
    <w:basedOn w:val="Normal"/>
    <w:link w:val="BodyText2Char"/>
    <w:uiPriority w:val="99"/>
    <w:rsid w:val="008753CC"/>
    <w:pPr>
      <w:spacing w:line="480" w:lineRule="auto"/>
      <w:ind w:firstLine="720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rsid w:val="00B11F0F"/>
    <w:rPr>
      <w:sz w:val="24"/>
      <w:szCs w:val="24"/>
    </w:rPr>
  </w:style>
  <w:style w:type="paragraph" w:styleId="BodyText3">
    <w:name w:val="Body Text 3"/>
    <w:aliases w:val="bt3"/>
    <w:basedOn w:val="Normal"/>
    <w:link w:val="BodyText3Char"/>
    <w:uiPriority w:val="99"/>
    <w:rsid w:val="008753CC"/>
    <w:pPr>
      <w:spacing w:before="240" w:after="240"/>
    </w:pPr>
    <w:rPr>
      <w:szCs w:val="16"/>
    </w:rPr>
  </w:style>
  <w:style w:type="character" w:customStyle="1" w:styleId="BodyText3Char">
    <w:name w:val="Body Text 3 Char"/>
    <w:aliases w:val="bt3 Char"/>
    <w:basedOn w:val="DefaultParagraphFont"/>
    <w:link w:val="BodyText3"/>
    <w:uiPriority w:val="99"/>
    <w:semiHidden/>
    <w:rsid w:val="00B11F0F"/>
    <w:rPr>
      <w:sz w:val="16"/>
      <w:szCs w:val="16"/>
    </w:rPr>
  </w:style>
  <w:style w:type="paragraph" w:styleId="BodyTextIndent">
    <w:name w:val="Body Text Indent"/>
    <w:aliases w:val="bti"/>
    <w:basedOn w:val="Normal"/>
    <w:link w:val="BodyTextIndentChar"/>
    <w:uiPriority w:val="99"/>
    <w:rsid w:val="008753CC"/>
    <w:pPr>
      <w:spacing w:before="240" w:after="240"/>
      <w:ind w:left="720"/>
    </w:p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B11F0F"/>
    <w:rPr>
      <w:sz w:val="24"/>
      <w:szCs w:val="24"/>
    </w:rPr>
  </w:style>
  <w:style w:type="paragraph" w:styleId="BodyTextFirstIndent2">
    <w:name w:val="Body Text First Indent 2"/>
    <w:aliases w:val="btf2"/>
    <w:basedOn w:val="BodyText"/>
    <w:link w:val="BodyTextFirstIndent2Char"/>
    <w:uiPriority w:val="99"/>
    <w:rsid w:val="008753CC"/>
    <w:pPr>
      <w:spacing w:after="0" w:line="480" w:lineRule="auto"/>
      <w:ind w:left="720"/>
    </w:pPr>
  </w:style>
  <w:style w:type="character" w:customStyle="1" w:styleId="BodyTextFirstIndent2Char">
    <w:name w:val="Body Text First Indent 2 Char"/>
    <w:aliases w:val="btf2 Char"/>
    <w:basedOn w:val="BodyTextIndentChar"/>
    <w:link w:val="BodyTextFirstIndent2"/>
    <w:uiPriority w:val="99"/>
    <w:semiHidden/>
    <w:rsid w:val="00B11F0F"/>
  </w:style>
  <w:style w:type="paragraph" w:styleId="BodyTextFirstIndent">
    <w:name w:val="Body Text First Indent"/>
    <w:aliases w:val="btf"/>
    <w:basedOn w:val="BodyText"/>
    <w:link w:val="BodyTextFirstIndentChar"/>
    <w:uiPriority w:val="99"/>
    <w:rsid w:val="008753CC"/>
    <w:pPr>
      <w:ind w:left="720"/>
    </w:pPr>
  </w:style>
  <w:style w:type="character" w:customStyle="1" w:styleId="BodyTextFirstIndentChar">
    <w:name w:val="Body Text First Indent Char"/>
    <w:aliases w:val="btf Char"/>
    <w:basedOn w:val="BodyTextChar"/>
    <w:link w:val="BodyTextFirstIndent"/>
    <w:uiPriority w:val="99"/>
    <w:semiHidden/>
    <w:rsid w:val="00B11F0F"/>
  </w:style>
  <w:style w:type="paragraph" w:customStyle="1" w:styleId="BodyTextFlush2">
    <w:name w:val="Body Text Flush 2"/>
    <w:aliases w:val="bth2"/>
    <w:basedOn w:val="Normal"/>
    <w:uiPriority w:val="99"/>
    <w:rsid w:val="008753CC"/>
    <w:pPr>
      <w:spacing w:line="480" w:lineRule="auto"/>
    </w:pPr>
  </w:style>
  <w:style w:type="paragraph" w:customStyle="1" w:styleId="BodyTextFlush">
    <w:name w:val="Body Text Flush"/>
    <w:aliases w:val="bth"/>
    <w:basedOn w:val="Normal"/>
    <w:uiPriority w:val="99"/>
    <w:rsid w:val="008753CC"/>
    <w:pPr>
      <w:spacing w:before="240" w:after="240"/>
    </w:pPr>
  </w:style>
  <w:style w:type="paragraph" w:styleId="BodyTextIndent2">
    <w:name w:val="Body Text Indent 2"/>
    <w:aliases w:val="bti2"/>
    <w:basedOn w:val="Normal"/>
    <w:link w:val="BodyTextIndent2Char"/>
    <w:uiPriority w:val="99"/>
    <w:rsid w:val="008753CC"/>
    <w:pPr>
      <w:spacing w:line="480" w:lineRule="auto"/>
      <w:ind w:left="720"/>
    </w:pPr>
  </w:style>
  <w:style w:type="character" w:customStyle="1" w:styleId="BodyTextIndent2Char">
    <w:name w:val="Body Text Indent 2 Char"/>
    <w:aliases w:val="bti2 Char"/>
    <w:basedOn w:val="DefaultParagraphFont"/>
    <w:link w:val="BodyTextIndent2"/>
    <w:uiPriority w:val="99"/>
    <w:semiHidden/>
    <w:rsid w:val="00B11F0F"/>
    <w:rPr>
      <w:sz w:val="24"/>
      <w:szCs w:val="24"/>
    </w:rPr>
  </w:style>
  <w:style w:type="paragraph" w:styleId="BodyTextIndent3">
    <w:name w:val="Body Text Indent 3"/>
    <w:aliases w:val="bti3"/>
    <w:basedOn w:val="Normal"/>
    <w:link w:val="BodyTextIndent3Char"/>
    <w:uiPriority w:val="99"/>
    <w:rsid w:val="008753CC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aliases w:val="bti3 Char"/>
    <w:basedOn w:val="DefaultParagraphFont"/>
    <w:link w:val="BodyTextIndent3"/>
    <w:uiPriority w:val="99"/>
    <w:semiHidden/>
    <w:rsid w:val="00B11F0F"/>
    <w:rPr>
      <w:sz w:val="16"/>
      <w:szCs w:val="16"/>
    </w:rPr>
  </w:style>
  <w:style w:type="paragraph" w:customStyle="1" w:styleId="Center">
    <w:name w:val="Center"/>
    <w:aliases w:val="ct"/>
    <w:basedOn w:val="Normal"/>
    <w:uiPriority w:val="99"/>
    <w:rsid w:val="008753CC"/>
    <w:pPr>
      <w:spacing w:before="240" w:after="240"/>
      <w:jc w:val="center"/>
    </w:pPr>
  </w:style>
  <w:style w:type="paragraph" w:styleId="Closing">
    <w:name w:val="Closing"/>
    <w:aliases w:val="cl"/>
    <w:basedOn w:val="Normal"/>
    <w:link w:val="ClosingChar"/>
    <w:uiPriority w:val="99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character" w:customStyle="1" w:styleId="ClosingChar">
    <w:name w:val="Closing Char"/>
    <w:aliases w:val="cl Char"/>
    <w:basedOn w:val="DefaultParagraphFont"/>
    <w:link w:val="Closing"/>
    <w:uiPriority w:val="99"/>
    <w:semiHidden/>
    <w:rsid w:val="00B11F0F"/>
    <w:rPr>
      <w:sz w:val="24"/>
      <w:szCs w:val="24"/>
    </w:rPr>
  </w:style>
  <w:style w:type="paragraph" w:customStyle="1" w:styleId="DPComment">
    <w:name w:val="DP Comment"/>
    <w:aliases w:val="dpc"/>
    <w:basedOn w:val="BodyText"/>
    <w:next w:val="BodyText"/>
    <w:uiPriority w:val="99"/>
    <w:rsid w:val="008753CC"/>
    <w:rPr>
      <w:vanish/>
      <w:color w:val="FF0000"/>
    </w:rPr>
  </w:style>
  <w:style w:type="character" w:styleId="Emphasis">
    <w:name w:val="Emphasis"/>
    <w:basedOn w:val="DefaultParagraphFont"/>
    <w:uiPriority w:val="99"/>
    <w:qFormat/>
    <w:rsid w:val="008753CC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semiHidden/>
    <w:rsid w:val="008753C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F0F"/>
    <w:rPr>
      <w:sz w:val="20"/>
      <w:szCs w:val="20"/>
    </w:rPr>
  </w:style>
  <w:style w:type="paragraph" w:styleId="EnvelopeAddress">
    <w:name w:val="envelope address"/>
    <w:basedOn w:val="Normal"/>
    <w:uiPriority w:val="99"/>
    <w:rsid w:val="008753C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8753CC"/>
    <w:rPr>
      <w:rFonts w:cs="Arial"/>
      <w:sz w:val="20"/>
    </w:rPr>
  </w:style>
  <w:style w:type="paragraph" w:customStyle="1" w:styleId="FlushRight">
    <w:name w:val="Flush Right"/>
    <w:aliases w:val="fr"/>
    <w:basedOn w:val="Normal"/>
    <w:uiPriority w:val="99"/>
    <w:rsid w:val="008753CC"/>
    <w:pPr>
      <w:spacing w:before="240" w:after="240"/>
      <w:jc w:val="right"/>
    </w:pPr>
  </w:style>
  <w:style w:type="paragraph" w:styleId="Footer">
    <w:name w:val="footer"/>
    <w:basedOn w:val="Normal"/>
    <w:link w:val="FooterChar"/>
    <w:uiPriority w:val="99"/>
    <w:rsid w:val="0098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F0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753C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53CC"/>
    <w:pPr>
      <w:tabs>
        <w:tab w:val="left" w:pos="432"/>
      </w:tabs>
      <w:spacing w:after="240"/>
      <w:ind w:left="432" w:hanging="432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F0F"/>
    <w:rPr>
      <w:sz w:val="20"/>
      <w:szCs w:val="20"/>
    </w:rPr>
  </w:style>
  <w:style w:type="paragraph" w:customStyle="1" w:styleId="HangingIndent">
    <w:name w:val="Hanging Indent"/>
    <w:aliases w:val="hi"/>
    <w:basedOn w:val="BodyTextFlush"/>
    <w:uiPriority w:val="99"/>
    <w:rsid w:val="008753CC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87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F0F"/>
    <w:rPr>
      <w:sz w:val="24"/>
      <w:szCs w:val="24"/>
    </w:rPr>
  </w:style>
  <w:style w:type="paragraph" w:styleId="Index1">
    <w:name w:val="index 1"/>
    <w:basedOn w:val="Normal"/>
    <w:autoRedefine/>
    <w:uiPriority w:val="99"/>
    <w:semiHidden/>
    <w:rsid w:val="008753CC"/>
    <w:pPr>
      <w:ind w:left="360" w:hanging="360"/>
    </w:pPr>
  </w:style>
  <w:style w:type="paragraph" w:styleId="Index2">
    <w:name w:val="index 2"/>
    <w:basedOn w:val="Normal"/>
    <w:autoRedefine/>
    <w:uiPriority w:val="99"/>
    <w:semiHidden/>
    <w:rsid w:val="008753CC"/>
    <w:pPr>
      <w:ind w:left="720" w:hanging="360"/>
    </w:pPr>
  </w:style>
  <w:style w:type="paragraph" w:styleId="Index3">
    <w:name w:val="index 3"/>
    <w:basedOn w:val="Normal"/>
    <w:autoRedefine/>
    <w:uiPriority w:val="99"/>
    <w:semiHidden/>
    <w:rsid w:val="008753CC"/>
    <w:pPr>
      <w:ind w:left="1080" w:hanging="360"/>
    </w:pPr>
  </w:style>
  <w:style w:type="paragraph" w:styleId="Index4">
    <w:name w:val="index 4"/>
    <w:basedOn w:val="Normal"/>
    <w:autoRedefine/>
    <w:uiPriority w:val="99"/>
    <w:semiHidden/>
    <w:rsid w:val="008753CC"/>
    <w:pPr>
      <w:ind w:left="1440" w:hanging="360"/>
    </w:pPr>
  </w:style>
  <w:style w:type="paragraph" w:styleId="Index5">
    <w:name w:val="index 5"/>
    <w:basedOn w:val="Normal"/>
    <w:autoRedefine/>
    <w:uiPriority w:val="99"/>
    <w:semiHidden/>
    <w:rsid w:val="008753CC"/>
    <w:pPr>
      <w:ind w:left="1800" w:hanging="360"/>
    </w:pPr>
  </w:style>
  <w:style w:type="paragraph" w:styleId="Index6">
    <w:name w:val="index 6"/>
    <w:basedOn w:val="Normal"/>
    <w:autoRedefine/>
    <w:uiPriority w:val="99"/>
    <w:semiHidden/>
    <w:rsid w:val="008753CC"/>
    <w:pPr>
      <w:ind w:left="2160" w:hanging="360"/>
    </w:pPr>
  </w:style>
  <w:style w:type="paragraph" w:styleId="Index7">
    <w:name w:val="index 7"/>
    <w:basedOn w:val="Normal"/>
    <w:autoRedefine/>
    <w:uiPriority w:val="99"/>
    <w:semiHidden/>
    <w:rsid w:val="008753CC"/>
    <w:pPr>
      <w:ind w:left="2520" w:hanging="360"/>
    </w:pPr>
  </w:style>
  <w:style w:type="paragraph" w:styleId="Index8">
    <w:name w:val="index 8"/>
    <w:basedOn w:val="Normal"/>
    <w:autoRedefine/>
    <w:uiPriority w:val="99"/>
    <w:semiHidden/>
    <w:rsid w:val="008753CC"/>
    <w:pPr>
      <w:ind w:left="2880" w:hanging="360"/>
    </w:pPr>
  </w:style>
  <w:style w:type="paragraph" w:styleId="Index9">
    <w:name w:val="index 9"/>
    <w:basedOn w:val="Normal"/>
    <w:autoRedefine/>
    <w:uiPriority w:val="99"/>
    <w:semiHidden/>
    <w:rsid w:val="008753CC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rsid w:val="008753CC"/>
    <w:rPr>
      <w:rFonts w:cs="Arial"/>
      <w:b/>
      <w:bCs/>
    </w:rPr>
  </w:style>
  <w:style w:type="paragraph" w:styleId="List">
    <w:name w:val="List"/>
    <w:basedOn w:val="Normal"/>
    <w:uiPriority w:val="99"/>
    <w:rsid w:val="008753CC"/>
    <w:pPr>
      <w:spacing w:before="240" w:after="240"/>
      <w:ind w:left="360" w:hanging="360"/>
    </w:pPr>
  </w:style>
  <w:style w:type="paragraph" w:styleId="List2">
    <w:name w:val="List 2"/>
    <w:aliases w:val="l2"/>
    <w:basedOn w:val="Normal"/>
    <w:uiPriority w:val="99"/>
    <w:rsid w:val="008753CC"/>
    <w:pPr>
      <w:spacing w:before="240" w:after="240"/>
      <w:ind w:left="720" w:hanging="360"/>
    </w:pPr>
  </w:style>
  <w:style w:type="paragraph" w:styleId="List3">
    <w:name w:val="List 3"/>
    <w:aliases w:val="l3"/>
    <w:basedOn w:val="Normal"/>
    <w:uiPriority w:val="99"/>
    <w:rsid w:val="008753CC"/>
    <w:pPr>
      <w:spacing w:before="240" w:after="240"/>
      <w:ind w:left="1080" w:hanging="360"/>
    </w:pPr>
  </w:style>
  <w:style w:type="paragraph" w:styleId="List4">
    <w:name w:val="List 4"/>
    <w:aliases w:val="l4"/>
    <w:basedOn w:val="Normal"/>
    <w:uiPriority w:val="99"/>
    <w:rsid w:val="008753CC"/>
    <w:pPr>
      <w:spacing w:before="240" w:after="240"/>
      <w:ind w:left="1440" w:hanging="360"/>
    </w:pPr>
  </w:style>
  <w:style w:type="paragraph" w:styleId="List5">
    <w:name w:val="List 5"/>
    <w:aliases w:val="l5"/>
    <w:basedOn w:val="Normal"/>
    <w:uiPriority w:val="99"/>
    <w:rsid w:val="008753CC"/>
    <w:pPr>
      <w:spacing w:before="240" w:after="240"/>
      <w:ind w:left="1800" w:hanging="360"/>
    </w:pPr>
  </w:style>
  <w:style w:type="paragraph" w:styleId="ListBullet2">
    <w:name w:val="List Bullet 2"/>
    <w:aliases w:val="lb2"/>
    <w:basedOn w:val="Normal"/>
    <w:uiPriority w:val="99"/>
    <w:rsid w:val="00E15378"/>
    <w:pPr>
      <w:numPr>
        <w:numId w:val="21"/>
      </w:numPr>
      <w:spacing w:before="240" w:after="240"/>
    </w:pPr>
  </w:style>
  <w:style w:type="paragraph" w:styleId="ListBullet3">
    <w:name w:val="List Bullet 3"/>
    <w:aliases w:val="lb3"/>
    <w:basedOn w:val="Normal"/>
    <w:uiPriority w:val="99"/>
    <w:rsid w:val="00E15378"/>
    <w:pPr>
      <w:numPr>
        <w:numId w:val="22"/>
      </w:numPr>
      <w:spacing w:before="240" w:after="240"/>
    </w:pPr>
  </w:style>
  <w:style w:type="paragraph" w:styleId="ListBullet4">
    <w:name w:val="List Bullet 4"/>
    <w:aliases w:val="lb4"/>
    <w:basedOn w:val="Normal"/>
    <w:uiPriority w:val="99"/>
    <w:rsid w:val="00E15378"/>
    <w:pPr>
      <w:numPr>
        <w:numId w:val="23"/>
      </w:numPr>
      <w:spacing w:before="240" w:after="240"/>
    </w:pPr>
  </w:style>
  <w:style w:type="paragraph" w:styleId="ListBullet5">
    <w:name w:val="List Bullet 5"/>
    <w:aliases w:val="lb5"/>
    <w:basedOn w:val="Normal"/>
    <w:uiPriority w:val="99"/>
    <w:rsid w:val="00A06622"/>
    <w:pPr>
      <w:numPr>
        <w:numId w:val="15"/>
      </w:numPr>
      <w:tabs>
        <w:tab w:val="clear" w:pos="360"/>
        <w:tab w:val="num" w:pos="3600"/>
      </w:tabs>
      <w:spacing w:before="240" w:after="240"/>
      <w:ind w:left="3600" w:hanging="720"/>
    </w:pPr>
  </w:style>
  <w:style w:type="paragraph" w:styleId="ListBullet">
    <w:name w:val="List Bullet"/>
    <w:aliases w:val="lb"/>
    <w:basedOn w:val="Normal"/>
    <w:uiPriority w:val="99"/>
    <w:rsid w:val="00A06622"/>
    <w:pPr>
      <w:numPr>
        <w:numId w:val="16"/>
      </w:numPr>
      <w:tabs>
        <w:tab w:val="clear" w:pos="1440"/>
        <w:tab w:val="num" w:pos="720"/>
      </w:tabs>
      <w:spacing w:before="240" w:after="240"/>
      <w:ind w:left="720"/>
    </w:pPr>
  </w:style>
  <w:style w:type="paragraph" w:styleId="ListContinue2">
    <w:name w:val="List Continue 2"/>
    <w:aliases w:val="lc2"/>
    <w:basedOn w:val="Normal"/>
    <w:uiPriority w:val="99"/>
    <w:rsid w:val="008753CC"/>
    <w:pPr>
      <w:spacing w:before="240" w:after="240"/>
      <w:ind w:left="720"/>
    </w:pPr>
  </w:style>
  <w:style w:type="paragraph" w:styleId="ListContinue3">
    <w:name w:val="List Continue 3"/>
    <w:aliases w:val="lc3"/>
    <w:basedOn w:val="Normal"/>
    <w:uiPriority w:val="99"/>
    <w:rsid w:val="008753CC"/>
    <w:pPr>
      <w:spacing w:before="240" w:after="240"/>
      <w:ind w:left="1080"/>
    </w:pPr>
  </w:style>
  <w:style w:type="paragraph" w:styleId="ListContinue4">
    <w:name w:val="List Continue 4"/>
    <w:aliases w:val="lc4"/>
    <w:basedOn w:val="Normal"/>
    <w:uiPriority w:val="99"/>
    <w:rsid w:val="008753CC"/>
    <w:pPr>
      <w:spacing w:before="240" w:after="240"/>
      <w:ind w:left="1440"/>
    </w:pPr>
  </w:style>
  <w:style w:type="paragraph" w:styleId="ListContinue5">
    <w:name w:val="List Continue 5"/>
    <w:aliases w:val="lc5"/>
    <w:basedOn w:val="Normal"/>
    <w:uiPriority w:val="99"/>
    <w:rsid w:val="008753CC"/>
    <w:pPr>
      <w:spacing w:before="240" w:after="240"/>
      <w:ind w:left="1800"/>
    </w:pPr>
  </w:style>
  <w:style w:type="paragraph" w:styleId="ListContinue">
    <w:name w:val="List Continue"/>
    <w:aliases w:val="lc"/>
    <w:basedOn w:val="Normal"/>
    <w:uiPriority w:val="99"/>
    <w:rsid w:val="008753CC"/>
    <w:pPr>
      <w:spacing w:before="240" w:after="240"/>
      <w:ind w:left="360"/>
    </w:pPr>
  </w:style>
  <w:style w:type="paragraph" w:styleId="ListNumber2">
    <w:name w:val="List Number 2"/>
    <w:aliases w:val="ln2"/>
    <w:basedOn w:val="Normal"/>
    <w:uiPriority w:val="99"/>
    <w:rsid w:val="00A06622"/>
    <w:pPr>
      <w:numPr>
        <w:numId w:val="17"/>
      </w:numPr>
      <w:tabs>
        <w:tab w:val="clear" w:pos="2160"/>
        <w:tab w:val="num" w:pos="1440"/>
      </w:tabs>
      <w:spacing w:before="240" w:after="240"/>
      <w:ind w:left="1440"/>
    </w:pPr>
  </w:style>
  <w:style w:type="paragraph" w:styleId="ListNumber3">
    <w:name w:val="List Number 3"/>
    <w:aliases w:val="ln3"/>
    <w:basedOn w:val="Normal"/>
    <w:uiPriority w:val="99"/>
    <w:rsid w:val="00A06622"/>
    <w:pPr>
      <w:numPr>
        <w:numId w:val="18"/>
      </w:numPr>
      <w:tabs>
        <w:tab w:val="clear" w:pos="2880"/>
        <w:tab w:val="num" w:pos="2160"/>
      </w:tabs>
      <w:spacing w:before="240" w:after="240"/>
      <w:ind w:left="2160"/>
    </w:pPr>
  </w:style>
  <w:style w:type="paragraph" w:styleId="ListNumber4">
    <w:name w:val="List Number 4"/>
    <w:aliases w:val="ln4"/>
    <w:basedOn w:val="Normal"/>
    <w:uiPriority w:val="99"/>
    <w:rsid w:val="00E15378"/>
    <w:pPr>
      <w:numPr>
        <w:numId w:val="24"/>
      </w:numPr>
      <w:tabs>
        <w:tab w:val="clear" w:pos="3600"/>
        <w:tab w:val="num" w:pos="2880"/>
      </w:tabs>
      <w:spacing w:before="240" w:after="240"/>
      <w:ind w:left="2880"/>
    </w:pPr>
  </w:style>
  <w:style w:type="paragraph" w:styleId="ListNumber5">
    <w:name w:val="List Number 5"/>
    <w:aliases w:val="ln5"/>
    <w:basedOn w:val="Normal"/>
    <w:uiPriority w:val="99"/>
    <w:rsid w:val="00E15378"/>
    <w:pPr>
      <w:numPr>
        <w:numId w:val="25"/>
      </w:numPr>
      <w:tabs>
        <w:tab w:val="clear" w:pos="720"/>
        <w:tab w:val="num" w:pos="3600"/>
      </w:tabs>
      <w:spacing w:before="240" w:after="240"/>
      <w:ind w:left="3600"/>
    </w:pPr>
  </w:style>
  <w:style w:type="paragraph" w:styleId="ListNumber">
    <w:name w:val="List Number"/>
    <w:aliases w:val="ln"/>
    <w:basedOn w:val="Normal"/>
    <w:uiPriority w:val="99"/>
    <w:rsid w:val="00E15378"/>
    <w:pPr>
      <w:numPr>
        <w:numId w:val="26"/>
      </w:numPr>
      <w:tabs>
        <w:tab w:val="clear" w:pos="1440"/>
        <w:tab w:val="num" w:pos="720"/>
      </w:tabs>
      <w:spacing w:before="240" w:after="240"/>
      <w:ind w:left="720"/>
    </w:pPr>
  </w:style>
  <w:style w:type="paragraph" w:styleId="MacroText">
    <w:name w:val="macro"/>
    <w:link w:val="MacroTextChar"/>
    <w:uiPriority w:val="99"/>
    <w:semiHidden/>
    <w:rsid w:val="00875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F0F"/>
    <w:rPr>
      <w:rFonts w:ascii="Courier New" w:hAnsi="Courier New" w:cs="Courier New"/>
      <w:sz w:val="20"/>
      <w:szCs w:val="20"/>
    </w:rPr>
  </w:style>
  <w:style w:type="character" w:customStyle="1" w:styleId="NoNumber">
    <w:name w:val="NoNumber"/>
    <w:uiPriority w:val="99"/>
    <w:rsid w:val="008753CC"/>
    <w:rPr>
      <w:rFonts w:ascii="Arial" w:hAnsi="Arial"/>
      <w:sz w:val="17"/>
    </w:rPr>
  </w:style>
  <w:style w:type="paragraph" w:styleId="NormalIndent">
    <w:name w:val="Normal Indent"/>
    <w:aliases w:val="ni"/>
    <w:basedOn w:val="Normal"/>
    <w:uiPriority w:val="99"/>
    <w:rsid w:val="008753CC"/>
    <w:pPr>
      <w:ind w:left="1440"/>
    </w:pPr>
  </w:style>
  <w:style w:type="paragraph" w:styleId="NoteHeading">
    <w:name w:val="Note Heading"/>
    <w:basedOn w:val="Normal"/>
    <w:next w:val="Normal"/>
    <w:link w:val="NoteHeadingChar"/>
    <w:uiPriority w:val="99"/>
    <w:rsid w:val="008753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F0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3CC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8753CC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F0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875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F0F"/>
    <w:rPr>
      <w:sz w:val="24"/>
      <w:szCs w:val="24"/>
    </w:rPr>
  </w:style>
  <w:style w:type="paragraph" w:customStyle="1" w:styleId="SignatureLeft">
    <w:name w:val="Signature Left"/>
    <w:aliases w:val="sl"/>
    <w:basedOn w:val="Normal"/>
    <w:uiPriority w:val="99"/>
    <w:rsid w:val="008753CC"/>
    <w:pPr>
      <w:keepLines/>
      <w:tabs>
        <w:tab w:val="left" w:pos="432"/>
        <w:tab w:val="right" w:pos="4320"/>
      </w:tabs>
      <w:spacing w:before="480" w:after="480"/>
    </w:pPr>
  </w:style>
  <w:style w:type="paragraph" w:styleId="Signature">
    <w:name w:val="Signature"/>
    <w:aliases w:val="sg"/>
    <w:basedOn w:val="Normal"/>
    <w:link w:val="SignatureChar"/>
    <w:uiPriority w:val="99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character" w:customStyle="1" w:styleId="SignatureChar">
    <w:name w:val="Signature Char"/>
    <w:aliases w:val="sg Char"/>
    <w:basedOn w:val="DefaultParagraphFont"/>
    <w:link w:val="Signature"/>
    <w:uiPriority w:val="99"/>
    <w:semiHidden/>
    <w:rsid w:val="00B11F0F"/>
    <w:rPr>
      <w:sz w:val="24"/>
      <w:szCs w:val="24"/>
    </w:rPr>
  </w:style>
  <w:style w:type="paragraph" w:styleId="Subtitle">
    <w:name w:val="Subtitle"/>
    <w:aliases w:val="sub"/>
    <w:basedOn w:val="Normal"/>
    <w:next w:val="BodyText"/>
    <w:link w:val="SubtitleChar"/>
    <w:uiPriority w:val="99"/>
    <w:qFormat/>
    <w:rsid w:val="008753CC"/>
    <w:pPr>
      <w:keepNext/>
      <w:spacing w:before="240" w:after="240"/>
      <w:jc w:val="center"/>
    </w:pPr>
  </w:style>
  <w:style w:type="character" w:customStyle="1" w:styleId="SubtitleChar">
    <w:name w:val="Subtitle Char"/>
    <w:aliases w:val="sub Char"/>
    <w:basedOn w:val="DefaultParagraphFont"/>
    <w:link w:val="Subtitle"/>
    <w:uiPriority w:val="11"/>
    <w:rsid w:val="00B11F0F"/>
    <w:rPr>
      <w:rFonts w:asciiTheme="majorHAnsi" w:eastAsiaTheme="majorEastAsia" w:hAnsiTheme="majorHAnsi" w:cstheme="majorBidi"/>
      <w:sz w:val="24"/>
      <w:szCs w:val="24"/>
    </w:rPr>
  </w:style>
  <w:style w:type="paragraph" w:customStyle="1" w:styleId="TableFinancial">
    <w:name w:val="Table Financial"/>
    <w:aliases w:val="tf"/>
    <w:basedOn w:val="Normal"/>
    <w:next w:val="Normal"/>
    <w:uiPriority w:val="99"/>
    <w:rsid w:val="008753CC"/>
    <w:pPr>
      <w:tabs>
        <w:tab w:val="left" w:pos="216"/>
        <w:tab w:val="decimal" w:pos="432"/>
      </w:tabs>
    </w:pPr>
  </w:style>
  <w:style w:type="paragraph" w:styleId="TableofAuthorities">
    <w:name w:val="table of authorities"/>
    <w:basedOn w:val="Normal"/>
    <w:next w:val="Normal"/>
    <w:uiPriority w:val="99"/>
    <w:semiHidden/>
    <w:rsid w:val="008753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753CC"/>
    <w:pPr>
      <w:ind w:left="432" w:hanging="432"/>
    </w:pPr>
  </w:style>
  <w:style w:type="character" w:customStyle="1" w:styleId="Table10pt">
    <w:name w:val="Table10pt"/>
    <w:aliases w:val="t0"/>
    <w:uiPriority w:val="99"/>
    <w:rsid w:val="008753CC"/>
    <w:rPr>
      <w:sz w:val="20"/>
    </w:rPr>
  </w:style>
  <w:style w:type="character" w:customStyle="1" w:styleId="Table11pt">
    <w:name w:val="Table11pt"/>
    <w:aliases w:val="t1"/>
    <w:uiPriority w:val="99"/>
    <w:rsid w:val="008753CC"/>
    <w:rPr>
      <w:sz w:val="22"/>
    </w:rPr>
  </w:style>
  <w:style w:type="character" w:customStyle="1" w:styleId="Table8pt">
    <w:name w:val="Table8pt"/>
    <w:aliases w:val="t8"/>
    <w:uiPriority w:val="99"/>
    <w:rsid w:val="008753CC"/>
    <w:rPr>
      <w:sz w:val="16"/>
    </w:rPr>
  </w:style>
  <w:style w:type="character" w:customStyle="1" w:styleId="Table9pt">
    <w:name w:val="Table9pt"/>
    <w:aliases w:val="t9"/>
    <w:uiPriority w:val="99"/>
    <w:rsid w:val="008753CC"/>
    <w:rPr>
      <w:sz w:val="18"/>
    </w:rPr>
  </w:style>
  <w:style w:type="paragraph" w:customStyle="1" w:styleId="TableNote10pt">
    <w:name w:val="TableNote10pt"/>
    <w:aliases w:val="tn0"/>
    <w:basedOn w:val="Normal"/>
    <w:uiPriority w:val="99"/>
    <w:rsid w:val="008753CC"/>
    <w:pPr>
      <w:ind w:left="432" w:hanging="432"/>
    </w:pPr>
    <w:rPr>
      <w:sz w:val="20"/>
    </w:rPr>
  </w:style>
  <w:style w:type="paragraph" w:customStyle="1" w:styleId="TableNote11pt">
    <w:name w:val="TableNote11pt"/>
    <w:aliases w:val="tn1"/>
    <w:basedOn w:val="Normal"/>
    <w:uiPriority w:val="99"/>
    <w:rsid w:val="008753CC"/>
    <w:pPr>
      <w:ind w:left="432" w:hanging="432"/>
    </w:pPr>
    <w:rPr>
      <w:sz w:val="22"/>
    </w:rPr>
  </w:style>
  <w:style w:type="paragraph" w:customStyle="1" w:styleId="TableNote8pt">
    <w:name w:val="TableNote8pt"/>
    <w:aliases w:val="tn8"/>
    <w:basedOn w:val="Normal"/>
    <w:uiPriority w:val="99"/>
    <w:rsid w:val="008753CC"/>
    <w:pPr>
      <w:ind w:left="432" w:hanging="432"/>
    </w:pPr>
    <w:rPr>
      <w:sz w:val="16"/>
    </w:rPr>
  </w:style>
  <w:style w:type="paragraph" w:customStyle="1" w:styleId="TableNote9pt">
    <w:name w:val="TableNote9pt"/>
    <w:aliases w:val="tn9"/>
    <w:basedOn w:val="Normal"/>
    <w:uiPriority w:val="99"/>
    <w:rsid w:val="008753CC"/>
    <w:pPr>
      <w:ind w:left="432" w:hanging="432"/>
    </w:pPr>
    <w:rPr>
      <w:sz w:val="18"/>
    </w:rPr>
  </w:style>
  <w:style w:type="paragraph" w:customStyle="1" w:styleId="TableNoteLine">
    <w:name w:val="TableNoteLine"/>
    <w:basedOn w:val="Normal"/>
    <w:next w:val="TableNote8pt"/>
    <w:uiPriority w:val="99"/>
    <w:rsid w:val="008753CC"/>
    <w:pPr>
      <w:pBdr>
        <w:bottom w:val="single" w:sz="4" w:space="1" w:color="auto"/>
      </w:pBdr>
      <w:spacing w:after="120"/>
      <w:ind w:right="6480"/>
    </w:pPr>
  </w:style>
  <w:style w:type="paragraph" w:styleId="Title">
    <w:name w:val="Title"/>
    <w:basedOn w:val="Normal"/>
    <w:next w:val="Subtitle"/>
    <w:link w:val="TitleChar"/>
    <w:uiPriority w:val="99"/>
    <w:qFormat/>
    <w:rsid w:val="008753CC"/>
    <w:pPr>
      <w:keepNext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11F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itle16">
    <w:name w:val="Title 16"/>
    <w:basedOn w:val="Title"/>
    <w:next w:val="Subtitle"/>
    <w:uiPriority w:val="99"/>
    <w:rsid w:val="008753CC"/>
    <w:rPr>
      <w:sz w:val="32"/>
    </w:rPr>
  </w:style>
  <w:style w:type="paragraph" w:styleId="TOAHeading">
    <w:name w:val="toa heading"/>
    <w:basedOn w:val="Normal"/>
    <w:next w:val="Normal"/>
    <w:uiPriority w:val="99"/>
    <w:semiHidden/>
    <w:rsid w:val="008753CC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8753CC"/>
    <w:pPr>
      <w:ind w:right="720"/>
    </w:pPr>
  </w:style>
  <w:style w:type="paragraph" w:styleId="TOC2">
    <w:name w:val="toc 2"/>
    <w:basedOn w:val="Normal"/>
    <w:next w:val="Normal"/>
    <w:autoRedefine/>
    <w:uiPriority w:val="99"/>
    <w:semiHidden/>
    <w:rsid w:val="008753CC"/>
    <w:pPr>
      <w:ind w:left="245" w:right="720"/>
    </w:pPr>
  </w:style>
  <w:style w:type="paragraph" w:styleId="TOC3">
    <w:name w:val="toc 3"/>
    <w:basedOn w:val="Normal"/>
    <w:next w:val="Normal"/>
    <w:autoRedefine/>
    <w:uiPriority w:val="99"/>
    <w:semiHidden/>
    <w:rsid w:val="008753CC"/>
    <w:pPr>
      <w:ind w:left="475" w:right="720"/>
    </w:pPr>
  </w:style>
  <w:style w:type="paragraph" w:styleId="TOC4">
    <w:name w:val="toc 4"/>
    <w:basedOn w:val="Normal"/>
    <w:next w:val="Normal"/>
    <w:autoRedefine/>
    <w:uiPriority w:val="99"/>
    <w:semiHidden/>
    <w:rsid w:val="008753CC"/>
    <w:pPr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8753CC"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rsid w:val="008753CC"/>
    <w:pPr>
      <w:ind w:left="1920"/>
    </w:pPr>
  </w:style>
  <w:style w:type="paragraph" w:customStyle="1" w:styleId="Table">
    <w:name w:val="Table"/>
    <w:basedOn w:val="Normal"/>
    <w:uiPriority w:val="99"/>
    <w:rsid w:val="008753CC"/>
  </w:style>
  <w:style w:type="paragraph" w:styleId="Caption">
    <w:name w:val="caption"/>
    <w:basedOn w:val="Normal"/>
    <w:next w:val="Normal"/>
    <w:uiPriority w:val="99"/>
    <w:qFormat/>
    <w:rsid w:val="00FE430F"/>
    <w:pPr>
      <w:keepNext/>
    </w:pPr>
    <w:rPr>
      <w:b/>
      <w:bCs/>
      <w:sz w:val="20"/>
    </w:rPr>
  </w:style>
  <w:style w:type="paragraph" w:customStyle="1" w:styleId="ConsNormal">
    <w:name w:val="ConsNormal"/>
    <w:uiPriority w:val="99"/>
    <w:rsid w:val="00F12031"/>
    <w:pPr>
      <w:widowControl w:val="0"/>
      <w:ind w:firstLine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DF19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0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C017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01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17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174B"/>
    <w:rPr>
      <w:b/>
    </w:rPr>
  </w:style>
  <w:style w:type="paragraph" w:customStyle="1" w:styleId="ConsPlusNonformat">
    <w:name w:val="ConsPlusNonformat"/>
    <w:uiPriority w:val="99"/>
    <w:rsid w:val="00C016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262</Words>
  <Characters>1604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</dc:title>
  <dc:subject/>
  <dc:creator>Бирюков Виталий Иванович</dc:creator>
  <cp:keywords/>
  <dc:description/>
  <cp:lastModifiedBy>u_toshik</cp:lastModifiedBy>
  <cp:revision>2</cp:revision>
  <cp:lastPrinted>2016-08-24T06:22:00Z</cp:lastPrinted>
  <dcterms:created xsi:type="dcterms:W3CDTF">2019-11-08T07:36:00Z</dcterms:created>
  <dcterms:modified xsi:type="dcterms:W3CDTF">2019-11-08T07:36:00Z</dcterms:modified>
</cp:coreProperties>
</file>